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3" w:rsidRPr="00EE7420" w:rsidRDefault="003755E4" w:rsidP="007E692B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810D65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Nazwa jednostki</w:t>
                              </w:r>
                              <w:r w:rsidR="00BA426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w języku angielskim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4" descr="UAM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997"/>
                            <a:ext cx="4728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810D65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Nazwa jednostki</w:t>
                        </w:r>
                        <w:r w:rsidR="00BA426E">
                          <w:rPr>
                            <w:rFonts w:ascii="Times New Roman" w:hAnsi="Times New Roman"/>
                            <w:b/>
                          </w:rPr>
                          <w:t xml:space="preserve"> w języku angielskim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9" o:title="logo UAM black"/>
                </v:shape>
                <v:shape id="Picture 54" o:spid="_x0000_s1031" type="#_x0000_t75" alt="UAM_EN" style="position:absolute;left:4541;top:997;width:472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">
                  <v:imagedata r:id="rId10" o:title="UAM_EN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8495030</wp:posOffset>
                </wp:positionV>
                <wp:extent cx="4770755" cy="762000"/>
                <wp:effectExtent l="0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762000"/>
                          <a:chOff x="4393" y="14795"/>
                          <a:chExt cx="7513" cy="1200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 descr="Pole tekstowe: ul. H. Wieniawskiego 1, 61-712 Poznań&#10;tel. +48 61 829 00 00, fax +48 61 829 00 00&#10;adres.jednostki@amu.edu.pl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795"/>
                            <a:ext cx="5874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  <w:r w:rsidR="00BA426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 Poland</w:t>
                              </w:r>
                            </w:p>
                            <w:p w:rsidR="00CF2EDA" w:rsidRPr="00394B06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tel. +48 61 829 </w:t>
                              </w:r>
                              <w:r w:rsidR="00810D65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10D65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CF2EDA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277EC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CF2EDA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ax +48 </w:t>
                              </w:r>
                              <w:r w:rsidR="007D5C10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CF2EDA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1 829 </w:t>
                              </w:r>
                              <w:r w:rsidR="00810D65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00 00</w:t>
                              </w:r>
                              <w:r w:rsidR="00F41B2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(opcjonalnie)</w:t>
                              </w:r>
                            </w:p>
                            <w:p w:rsidR="00CF2EDA" w:rsidRPr="00F41B28" w:rsidRDefault="0009247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41B2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adres.email</w:t>
                              </w:r>
                              <w:r w:rsidR="00CF2EDA" w:rsidRPr="00F41B2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4E2A38" w:rsidRPr="00F41B2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56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7D2AC3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adres internetowy jednostki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margin-left:148.7pt;margin-top:668.9pt;width:375.65pt;height:60pt;z-index:251657728;mso-wrap-distance-top:28.35pt" coordorigin="4393,14795" coordsize="7513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alt="Pole tekstowe: ul. H. Wieniawskiego 1, 61-712 Poznań&#10;tel. +48 61 829 00 00, fax +48 61 829 00 00&#10;adres.jednostki@amu.edu.pl&#10;" style="position:absolute;left:4393;top:14795;width:5874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  <w:r w:rsidR="00BA426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Poland</w:t>
                        </w:r>
                      </w:p>
                      <w:p w:rsidR="00CF2EDA" w:rsidRPr="00394B06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tel. +48 61 829 </w:t>
                        </w:r>
                        <w:r w:rsidR="00810D65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</w:t>
                        </w:r>
                        <w:r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810D65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</w:t>
                        </w:r>
                        <w:r w:rsidR="00CF2EDA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="007277EC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f</w:t>
                        </w:r>
                        <w:r w:rsidR="00CF2EDA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ax +48 </w:t>
                        </w:r>
                        <w:r w:rsidR="007D5C10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CF2EDA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1 829 </w:t>
                        </w:r>
                        <w:r w:rsidR="00810D65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00 00</w:t>
                        </w:r>
                        <w:r w:rsidR="00F41B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(opcjonalnie)</w:t>
                        </w:r>
                      </w:p>
                      <w:p w:rsidR="00CF2EDA" w:rsidRPr="00F41B28" w:rsidRDefault="0009247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41B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adres.email</w:t>
                        </w:r>
                        <w:r w:rsidR="00CF2EDA" w:rsidRPr="00F41B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@</w:t>
                        </w:r>
                        <w:r w:rsidR="004E2A38" w:rsidRPr="00F41B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56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7D2AC3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adres internetowy jednostki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364490</wp:posOffset>
                </wp:positionV>
                <wp:extent cx="220345" cy="22860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B406" id="Rectangle 39" o:spid="_x0000_s1026" style="position:absolute;margin-left:-.1pt;margin-top:28.7pt;width:17.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9n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:rsidR="00B73B43" w:rsidRPr="00B6792A" w:rsidRDefault="00BA426E" w:rsidP="00184A7B">
      <w:pPr>
        <w:spacing w:after="0" w:line="320" w:lineRule="exact"/>
        <w:jc w:val="right"/>
        <w:rPr>
          <w:rFonts w:ascii="Arial" w:hAnsi="Arial" w:cs="Arial"/>
          <w:i/>
          <w:sz w:val="20"/>
          <w:szCs w:val="20"/>
        </w:rPr>
      </w:pPr>
      <w:r w:rsidRPr="00B6792A">
        <w:rPr>
          <w:rFonts w:ascii="Arial" w:hAnsi="Arial" w:cs="Arial"/>
          <w:i/>
          <w:sz w:val="20"/>
          <w:szCs w:val="20"/>
        </w:rPr>
        <w:t>Data</w:t>
      </w:r>
    </w:p>
    <w:p w:rsidR="00092478" w:rsidRDefault="00092478" w:rsidP="00092478">
      <w:pPr>
        <w:spacing w:after="0" w:line="320" w:lineRule="exact"/>
        <w:rPr>
          <w:rFonts w:ascii="Arial" w:hAnsi="Arial" w:cs="Arial"/>
        </w:rPr>
      </w:pPr>
    </w:p>
    <w:p w:rsidR="00092478" w:rsidRDefault="00092478" w:rsidP="00092478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UWAGA! Proszę pamiętać o uzupełnieniu właściwych danych dotyczących jednostki, zarówno w nagłówku, jak i w stopce adresowej (kontakt do konkretnego nadawcy) </w:t>
      </w:r>
      <w:r>
        <w:rPr>
          <w:rFonts w:ascii="Arial" w:hAnsi="Arial" w:cs="Arial"/>
        </w:rPr>
        <w:br/>
        <w:t xml:space="preserve">oraz na belce z adresem internetowym. Wszystkie </w:t>
      </w:r>
      <w:r w:rsidR="00C67B14">
        <w:rPr>
          <w:rFonts w:ascii="Arial" w:hAnsi="Arial" w:cs="Arial"/>
        </w:rPr>
        <w:t xml:space="preserve">te pola są edytowalne. </w:t>
      </w:r>
      <w:r w:rsidR="00C67B14">
        <w:rPr>
          <w:rFonts w:ascii="Arial" w:hAnsi="Arial" w:cs="Arial"/>
        </w:rPr>
        <w:br/>
        <w:t>Wpisany</w:t>
      </w:r>
      <w:r>
        <w:rPr>
          <w:rFonts w:ascii="Arial" w:hAnsi="Arial" w:cs="Arial"/>
        </w:rPr>
        <w:t xml:space="preserve"> główny adres</w:t>
      </w:r>
      <w:r w:rsidR="00C67B14">
        <w:rPr>
          <w:rFonts w:ascii="Arial" w:hAnsi="Arial" w:cs="Arial"/>
        </w:rPr>
        <w:t xml:space="preserve"> U</w:t>
      </w:r>
      <w:bookmarkStart w:id="0" w:name="_GoBack"/>
      <w:bookmarkEnd w:id="0"/>
      <w:r w:rsidR="00C67B14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jest jedynie przykładowy i definiuje formatowanie.</w:t>
      </w:r>
    </w:p>
    <w:p w:rsidR="007D2AC3" w:rsidRPr="00092478" w:rsidRDefault="007D2AC3" w:rsidP="00EF7771">
      <w:pPr>
        <w:spacing w:after="0" w:line="320" w:lineRule="exact"/>
        <w:rPr>
          <w:rFonts w:ascii="Arial" w:hAnsi="Arial" w:cs="Arial"/>
          <w:sz w:val="20"/>
          <w:szCs w:val="20"/>
        </w:rPr>
      </w:pPr>
    </w:p>
    <w:sectPr w:rsidR="007D2AC3" w:rsidRPr="00092478" w:rsidSect="006E5A44">
      <w:footerReference w:type="default" r:id="rId11"/>
      <w:footerReference w:type="first" r:id="rId12"/>
      <w:pgSz w:w="11906" w:h="16838" w:code="9"/>
      <w:pgMar w:top="1418" w:right="1418" w:bottom="992" w:left="1418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18" w:rsidRDefault="00921118" w:rsidP="002B161C">
      <w:pPr>
        <w:spacing w:after="0" w:line="240" w:lineRule="auto"/>
      </w:pPr>
      <w:r>
        <w:separator/>
      </w:r>
    </w:p>
  </w:endnote>
  <w:endnote w:type="continuationSeparator" w:id="0">
    <w:p w:rsidR="00921118" w:rsidRDefault="0092111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BA426E">
      <w:rPr>
        <w:rFonts w:ascii="Times New Roman" w:eastAsia="Times New Roman" w:hAnsi="Times New Roman"/>
        <w:sz w:val="16"/>
        <w:szCs w:val="16"/>
        <w:lang w:eastAsia="pl-PL"/>
      </w:rPr>
      <w:t>page</w:t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 w:rsidR="00740928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740928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9A71FF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740928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BA426E">
      <w:rPr>
        <w:rFonts w:ascii="Times New Roman" w:eastAsia="Times New Roman" w:hAnsi="Times New Roman"/>
        <w:sz w:val="16"/>
        <w:szCs w:val="16"/>
        <w:lang w:eastAsia="pl-PL"/>
      </w:rPr>
      <w:t xml:space="preserve"> of</w:t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 w:rsidR="00921118">
      <w:fldChar w:fldCharType="begin"/>
    </w:r>
    <w:r w:rsidR="00921118">
      <w:instrText>NUMPAGES  \* Arabic  \* MERGEFORMAT</w:instrText>
    </w:r>
    <w:r w:rsidR="00921118">
      <w:fldChar w:fldCharType="separate"/>
    </w:r>
    <w:r w:rsidR="009A71FF" w:rsidRPr="009A71FF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921118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4" w:rsidRDefault="006E5A4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1" layoutInCell="0" allowOverlap="0" wp14:anchorId="3586315F" wp14:editId="7820ECB7">
          <wp:simplePos x="0" y="0"/>
          <wp:positionH relativeFrom="column">
            <wp:posOffset>-900430</wp:posOffset>
          </wp:positionH>
          <wp:positionV relativeFrom="page">
            <wp:posOffset>9350375</wp:posOffset>
          </wp:positionV>
          <wp:extent cx="2671200" cy="134280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18" w:rsidRDefault="00921118" w:rsidP="002B161C">
      <w:pPr>
        <w:spacing w:after="0" w:line="240" w:lineRule="auto"/>
      </w:pPr>
      <w:r>
        <w:separator/>
      </w:r>
    </w:p>
  </w:footnote>
  <w:footnote w:type="continuationSeparator" w:id="0">
    <w:p w:rsidR="00921118" w:rsidRDefault="00921118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4"/>
    <w:rsid w:val="00015A27"/>
    <w:rsid w:val="00025CD9"/>
    <w:rsid w:val="0002774E"/>
    <w:rsid w:val="00051D17"/>
    <w:rsid w:val="00067C65"/>
    <w:rsid w:val="00092478"/>
    <w:rsid w:val="000D6218"/>
    <w:rsid w:val="000E24F7"/>
    <w:rsid w:val="000F6E2A"/>
    <w:rsid w:val="001210B9"/>
    <w:rsid w:val="0012782D"/>
    <w:rsid w:val="001519C9"/>
    <w:rsid w:val="00163225"/>
    <w:rsid w:val="00180B6E"/>
    <w:rsid w:val="00184A7B"/>
    <w:rsid w:val="0019592B"/>
    <w:rsid w:val="001A1031"/>
    <w:rsid w:val="001D30A5"/>
    <w:rsid w:val="001D6D9A"/>
    <w:rsid w:val="00204679"/>
    <w:rsid w:val="00206114"/>
    <w:rsid w:val="002179AD"/>
    <w:rsid w:val="00217E96"/>
    <w:rsid w:val="0023322F"/>
    <w:rsid w:val="0026019B"/>
    <w:rsid w:val="0026631E"/>
    <w:rsid w:val="00286317"/>
    <w:rsid w:val="00286BAB"/>
    <w:rsid w:val="002B161C"/>
    <w:rsid w:val="002C12C0"/>
    <w:rsid w:val="002F5A02"/>
    <w:rsid w:val="00360028"/>
    <w:rsid w:val="003732A6"/>
    <w:rsid w:val="003755E4"/>
    <w:rsid w:val="00391235"/>
    <w:rsid w:val="00394B06"/>
    <w:rsid w:val="003A66AB"/>
    <w:rsid w:val="003B2757"/>
    <w:rsid w:val="003B6F9B"/>
    <w:rsid w:val="003C733B"/>
    <w:rsid w:val="003E0AE6"/>
    <w:rsid w:val="00422F0A"/>
    <w:rsid w:val="00443718"/>
    <w:rsid w:val="00450B09"/>
    <w:rsid w:val="0045412C"/>
    <w:rsid w:val="00474182"/>
    <w:rsid w:val="004D0197"/>
    <w:rsid w:val="004E2A38"/>
    <w:rsid w:val="00505034"/>
    <w:rsid w:val="005055EC"/>
    <w:rsid w:val="005124E6"/>
    <w:rsid w:val="00524245"/>
    <w:rsid w:val="00575F5C"/>
    <w:rsid w:val="0059187D"/>
    <w:rsid w:val="00592E31"/>
    <w:rsid w:val="0059625E"/>
    <w:rsid w:val="005D4E2D"/>
    <w:rsid w:val="005D704D"/>
    <w:rsid w:val="005E5B66"/>
    <w:rsid w:val="005F6C2A"/>
    <w:rsid w:val="00644A75"/>
    <w:rsid w:val="00663806"/>
    <w:rsid w:val="00667DC5"/>
    <w:rsid w:val="0068061B"/>
    <w:rsid w:val="006B31A1"/>
    <w:rsid w:val="006C508B"/>
    <w:rsid w:val="006C57B1"/>
    <w:rsid w:val="006D1D51"/>
    <w:rsid w:val="006D79E2"/>
    <w:rsid w:val="006E5A44"/>
    <w:rsid w:val="006F174F"/>
    <w:rsid w:val="006F6EDA"/>
    <w:rsid w:val="006F71C8"/>
    <w:rsid w:val="007277EC"/>
    <w:rsid w:val="00735564"/>
    <w:rsid w:val="00740928"/>
    <w:rsid w:val="00752684"/>
    <w:rsid w:val="00755515"/>
    <w:rsid w:val="00781964"/>
    <w:rsid w:val="007B2533"/>
    <w:rsid w:val="007D2AC3"/>
    <w:rsid w:val="007D5C10"/>
    <w:rsid w:val="007E692B"/>
    <w:rsid w:val="0080303F"/>
    <w:rsid w:val="00810D65"/>
    <w:rsid w:val="0082154F"/>
    <w:rsid w:val="00832417"/>
    <w:rsid w:val="00863BC0"/>
    <w:rsid w:val="008E6CEC"/>
    <w:rsid w:val="009038B3"/>
    <w:rsid w:val="009103BB"/>
    <w:rsid w:val="00921118"/>
    <w:rsid w:val="00927EEB"/>
    <w:rsid w:val="009307BA"/>
    <w:rsid w:val="009322DF"/>
    <w:rsid w:val="00953A75"/>
    <w:rsid w:val="009568DF"/>
    <w:rsid w:val="009574FF"/>
    <w:rsid w:val="00965C34"/>
    <w:rsid w:val="00987228"/>
    <w:rsid w:val="009A3799"/>
    <w:rsid w:val="009A71FF"/>
    <w:rsid w:val="009F24FC"/>
    <w:rsid w:val="00A36174"/>
    <w:rsid w:val="00A56F94"/>
    <w:rsid w:val="00A6721E"/>
    <w:rsid w:val="00AB0C6D"/>
    <w:rsid w:val="00AD3B35"/>
    <w:rsid w:val="00AD40D1"/>
    <w:rsid w:val="00AE6C81"/>
    <w:rsid w:val="00AF4B87"/>
    <w:rsid w:val="00B05E96"/>
    <w:rsid w:val="00B077A0"/>
    <w:rsid w:val="00B16C68"/>
    <w:rsid w:val="00B5463E"/>
    <w:rsid w:val="00B62F27"/>
    <w:rsid w:val="00B6792A"/>
    <w:rsid w:val="00B73B43"/>
    <w:rsid w:val="00B80D25"/>
    <w:rsid w:val="00BA426E"/>
    <w:rsid w:val="00BC496D"/>
    <w:rsid w:val="00BD28FF"/>
    <w:rsid w:val="00BD3201"/>
    <w:rsid w:val="00C33EB2"/>
    <w:rsid w:val="00C43DB7"/>
    <w:rsid w:val="00C61C58"/>
    <w:rsid w:val="00C67B14"/>
    <w:rsid w:val="00CA3116"/>
    <w:rsid w:val="00CF2EDA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825A0"/>
    <w:rsid w:val="00E874E0"/>
    <w:rsid w:val="00E91851"/>
    <w:rsid w:val="00EA4091"/>
    <w:rsid w:val="00EA6741"/>
    <w:rsid w:val="00ED1D98"/>
    <w:rsid w:val="00EE7420"/>
    <w:rsid w:val="00EF7771"/>
    <w:rsid w:val="00F20C2A"/>
    <w:rsid w:val="00F31300"/>
    <w:rsid w:val="00F41B28"/>
    <w:rsid w:val="00F429AB"/>
    <w:rsid w:val="00F74E53"/>
    <w:rsid w:val="00FB56CE"/>
    <w:rsid w:val="00FB73E3"/>
    <w:rsid w:val="00FC1660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7389"/>
  <w15:docId w15:val="{9B1BF89F-3849-45C6-910B-408B9B1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uiPriority w:val="22"/>
    <w:qFormat/>
    <w:rsid w:val="0096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Dorota\SIW\Listowniki\Oficjalne\Szablon%20listownika%20do%20edycji_ANG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0EA8-ADCD-4CEB-B6BF-C9F95526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listownika do edycji_ANG_nowy.dotx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UAM</dc:creator>
  <cp:lastModifiedBy>Dorota Fedoruk</cp:lastModifiedBy>
  <cp:revision>2</cp:revision>
  <cp:lastPrinted>2012-09-20T06:28:00Z</cp:lastPrinted>
  <dcterms:created xsi:type="dcterms:W3CDTF">2023-08-08T13:53:00Z</dcterms:created>
  <dcterms:modified xsi:type="dcterms:W3CDTF">2023-08-08T13:53:00Z</dcterms:modified>
</cp:coreProperties>
</file>