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3" w:rsidRPr="00EE7420" w:rsidRDefault="003D2E4A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DD00DA4" wp14:editId="61A8330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74E" w:rsidRPr="0026631E" w:rsidRDefault="00810D65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Nazwa jednostki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00DA4"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BLXqeZIV8AACFfAAAV&#10;AAAAZHJzL21lZGlhL2ltYWdlMS5qcGVn/9j/4AAQSkZJRgABAQEA3ADcAAD/2wBDAAIBAQEBAQIB&#10;AQECAgICAgQDAgICAgUEBAMEBgUGBgYFBgYGBwkIBgcJBwYGCAsICQoKCgoKBggLDAsKDAkKCgr/&#10;2wBDAQICAgICAgUDAwUKBwYHCgoKCgoKCgoKCgoKCgoKCgoKCgoKCgoKCgoKCgoKCgoKCgoKCgoK&#10;CgoKCgoKCgoKCgr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2774E" w:rsidRPr="0026631E" w:rsidRDefault="00810D65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Nazwa jednostki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9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0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0CB992E5" wp14:editId="46451363">
                <wp:simplePos x="0" y="0"/>
                <wp:positionH relativeFrom="column">
                  <wp:posOffset>1888490</wp:posOffset>
                </wp:positionH>
                <wp:positionV relativeFrom="paragraph">
                  <wp:posOffset>8555990</wp:posOffset>
                </wp:positionV>
                <wp:extent cx="4770755" cy="769620"/>
                <wp:effectExtent l="0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769620"/>
                          <a:chOff x="4393" y="14783"/>
                          <a:chExt cx="7513" cy="1212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783"/>
                            <a:ext cx="5874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H. Wieniawskiego 1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712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  <w:r w:rsidR="006E7BF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F2EDA" w:rsidRPr="00A86ADB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tel. +48 61 829 </w:t>
                              </w:r>
                              <w:r w:rsidR="00810D65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10D65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CF2EDA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277EC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CF2EDA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ax +48 </w:t>
                              </w:r>
                              <w:r w:rsidR="007D5C10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CF2EDA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1 829 </w:t>
                              </w:r>
                              <w:r w:rsidR="00810D65"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00 00</w:t>
                              </w:r>
                              <w:r w:rsidR="00C1129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(opcjonalnie)</w:t>
                              </w:r>
                            </w:p>
                            <w:p w:rsidR="00CF2EDA" w:rsidRPr="004E2A38" w:rsidRDefault="006E7BFE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adres.email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="004E2A38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56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A32822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adres</w:t>
                              </w:r>
                              <w:r w:rsidR="00107C58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internetowy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jednostki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92E5" id="Group 48" o:spid="_x0000_s1032" style="position:absolute;left:0;text-align:left;margin-left:148.7pt;margin-top:673.7pt;width:375.65pt;height:60.6pt;z-index:251657728;mso-wrap-distance-top:28.35pt" coordorigin="4393,14783" coordsize="7513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783;width:587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H. Wieniawskiego 1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712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  <w:r w:rsidR="006E7BF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F2EDA" w:rsidRPr="00A86ADB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tel. +48 61 829 </w:t>
                        </w:r>
                        <w:r w:rsidR="00810D65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</w:t>
                        </w:r>
                        <w:r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810D65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</w:t>
                        </w:r>
                        <w:r w:rsidR="00CF2EDA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="007277EC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f</w:t>
                        </w:r>
                        <w:r w:rsidR="00CF2EDA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ax +48 </w:t>
                        </w:r>
                        <w:r w:rsidR="007D5C10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CF2EDA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1 829 </w:t>
                        </w:r>
                        <w:r w:rsidR="00810D65"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00 00</w:t>
                        </w:r>
                        <w:r w:rsidR="00C1129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(opcjonalnie)</w:t>
                        </w:r>
                      </w:p>
                      <w:p w:rsidR="00CF2EDA" w:rsidRPr="004E2A38" w:rsidRDefault="006E7BFE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adres.email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="004E2A38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56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A32822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adres</w:t>
                        </w:r>
                        <w:r w:rsidR="00107C58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 xml:space="preserve"> internetowy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 xml:space="preserve"> jednostki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3059FA5" wp14:editId="69CA5F3F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220345" cy="19050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F1F6" id="Rectangle 39" o:spid="_x0000_s1026" style="position:absolute;margin-left:-.1pt;margin-top:28.1pt;width:17.3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4crwIAAKU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B73B43" w:rsidRPr="00487B3A" w:rsidRDefault="008B0AE9" w:rsidP="00B73B43">
      <w:pPr>
        <w:spacing w:after="0" w:line="320" w:lineRule="exac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Poznań, </w:t>
      </w:r>
      <w:bookmarkStart w:id="0" w:name="_GoBack"/>
      <w:bookmarkEnd w:id="0"/>
      <w:r w:rsidR="00B73B43" w:rsidRPr="00487B3A">
        <w:rPr>
          <w:rFonts w:ascii="Arial" w:hAnsi="Arial" w:cs="Arial"/>
          <w:i/>
          <w:sz w:val="20"/>
          <w:szCs w:val="20"/>
        </w:rPr>
        <w:t>XX miesiąca 20</w:t>
      </w:r>
      <w:r w:rsidR="00487B3A" w:rsidRPr="00487B3A">
        <w:rPr>
          <w:rFonts w:ascii="Arial" w:hAnsi="Arial" w:cs="Arial"/>
          <w:i/>
          <w:sz w:val="20"/>
          <w:szCs w:val="20"/>
        </w:rPr>
        <w:t>2</w:t>
      </w:r>
      <w:r w:rsidR="00B73B43" w:rsidRPr="00487B3A">
        <w:rPr>
          <w:rFonts w:ascii="Arial" w:hAnsi="Arial" w:cs="Arial"/>
          <w:i/>
          <w:sz w:val="20"/>
          <w:szCs w:val="20"/>
        </w:rPr>
        <w:t>X roku</w:t>
      </w:r>
    </w:p>
    <w:p w:rsidR="00B73B43" w:rsidRPr="002B161C" w:rsidRDefault="00B73B43" w:rsidP="00B73B43">
      <w:pPr>
        <w:spacing w:after="0" w:line="320" w:lineRule="exact"/>
        <w:rPr>
          <w:rFonts w:ascii="Arial" w:hAnsi="Arial" w:cs="Arial"/>
        </w:rPr>
      </w:pPr>
    </w:p>
    <w:p w:rsidR="002B161C" w:rsidRPr="00DC7B79" w:rsidRDefault="002B161C" w:rsidP="00DC7B79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282CCD" w:rsidRDefault="008951E9" w:rsidP="002B161C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UWAGA! Proszę pamiętać o uzupełnieniu właściwych danych dotyczących jednostki, zarówno w nagłówku, jak i w stopce adresowej </w:t>
      </w:r>
      <w:r w:rsidR="006E7BFE">
        <w:rPr>
          <w:rFonts w:ascii="Arial" w:hAnsi="Arial" w:cs="Arial"/>
        </w:rPr>
        <w:t xml:space="preserve">(kontakt do konkretnego nadawcy) </w:t>
      </w:r>
      <w:r w:rsidR="006E7BFE">
        <w:rPr>
          <w:rFonts w:ascii="Arial" w:hAnsi="Arial" w:cs="Arial"/>
        </w:rPr>
        <w:br/>
      </w:r>
      <w:r>
        <w:rPr>
          <w:rFonts w:ascii="Arial" w:hAnsi="Arial" w:cs="Arial"/>
        </w:rPr>
        <w:t>oraz na belce z adresem internetowym. Wszystkie te pola są edytowalne.</w:t>
      </w:r>
      <w:r w:rsidR="006E7BFE">
        <w:rPr>
          <w:rFonts w:ascii="Arial" w:hAnsi="Arial" w:cs="Arial"/>
        </w:rPr>
        <w:t xml:space="preserve"> </w:t>
      </w:r>
      <w:r w:rsidR="006E7BFE">
        <w:rPr>
          <w:rFonts w:ascii="Arial" w:hAnsi="Arial" w:cs="Arial"/>
        </w:rPr>
        <w:br/>
        <w:t>Wpisa</w:t>
      </w:r>
      <w:r w:rsidR="00A90A70">
        <w:rPr>
          <w:rFonts w:ascii="Arial" w:hAnsi="Arial" w:cs="Arial"/>
        </w:rPr>
        <w:t>ny</w:t>
      </w:r>
      <w:r w:rsidR="006E7BFE">
        <w:rPr>
          <w:rFonts w:ascii="Arial" w:hAnsi="Arial" w:cs="Arial"/>
        </w:rPr>
        <w:t xml:space="preserve"> główny adres</w:t>
      </w:r>
      <w:r w:rsidR="00A90A70">
        <w:rPr>
          <w:rFonts w:ascii="Arial" w:hAnsi="Arial" w:cs="Arial"/>
        </w:rPr>
        <w:t xml:space="preserve"> UAM</w:t>
      </w:r>
      <w:r w:rsidR="006E7BFE">
        <w:rPr>
          <w:rFonts w:ascii="Arial" w:hAnsi="Arial" w:cs="Arial"/>
        </w:rPr>
        <w:t xml:space="preserve"> jest jedynie przykładowy i definiuje formatowanie.</w:t>
      </w:r>
    </w:p>
    <w:sectPr w:rsidR="00282CCD" w:rsidSect="00545BCA">
      <w:footerReference w:type="default" r:id="rId11"/>
      <w:footerReference w:type="first" r:id="rId12"/>
      <w:pgSz w:w="11906" w:h="16838" w:code="9"/>
      <w:pgMar w:top="1418" w:right="1418" w:bottom="992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87" w:rsidRDefault="00286287" w:rsidP="002B161C">
      <w:pPr>
        <w:spacing w:after="0" w:line="240" w:lineRule="auto"/>
      </w:pPr>
      <w:r>
        <w:separator/>
      </w:r>
    </w:p>
  </w:endnote>
  <w:endnote w:type="continuationSeparator" w:id="0">
    <w:p w:rsidR="00286287" w:rsidRDefault="00286287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282CCD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C1129F" w:rsidRPr="00C1129F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Default="006304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71200" cy="1342800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87" w:rsidRDefault="00286287" w:rsidP="002B161C">
      <w:pPr>
        <w:spacing w:after="0" w:line="240" w:lineRule="auto"/>
      </w:pPr>
      <w:r>
        <w:separator/>
      </w:r>
    </w:p>
  </w:footnote>
  <w:footnote w:type="continuationSeparator" w:id="0">
    <w:p w:rsidR="00286287" w:rsidRDefault="00286287" w:rsidP="002B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9F"/>
    <w:rsid w:val="00025CD9"/>
    <w:rsid w:val="0002774E"/>
    <w:rsid w:val="00051D17"/>
    <w:rsid w:val="00086CC4"/>
    <w:rsid w:val="000A4843"/>
    <w:rsid w:val="000C14B9"/>
    <w:rsid w:val="000D6218"/>
    <w:rsid w:val="000E24F7"/>
    <w:rsid w:val="000F6E2A"/>
    <w:rsid w:val="00107C58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24D35"/>
    <w:rsid w:val="0023322F"/>
    <w:rsid w:val="0026631E"/>
    <w:rsid w:val="00267E04"/>
    <w:rsid w:val="00282CCD"/>
    <w:rsid w:val="00286287"/>
    <w:rsid w:val="002B161C"/>
    <w:rsid w:val="002C12C0"/>
    <w:rsid w:val="002F5A02"/>
    <w:rsid w:val="00360028"/>
    <w:rsid w:val="00391235"/>
    <w:rsid w:val="003B2757"/>
    <w:rsid w:val="003B6F9B"/>
    <w:rsid w:val="003C733B"/>
    <w:rsid w:val="003D2E4A"/>
    <w:rsid w:val="00422F0A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45BCA"/>
    <w:rsid w:val="0059187D"/>
    <w:rsid w:val="00592E31"/>
    <w:rsid w:val="0059625E"/>
    <w:rsid w:val="005D4E2D"/>
    <w:rsid w:val="005D704D"/>
    <w:rsid w:val="005E5B66"/>
    <w:rsid w:val="005F6C2A"/>
    <w:rsid w:val="00630428"/>
    <w:rsid w:val="00663806"/>
    <w:rsid w:val="00667DC5"/>
    <w:rsid w:val="0068061B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81964"/>
    <w:rsid w:val="007B2533"/>
    <w:rsid w:val="007D5C10"/>
    <w:rsid w:val="0080303F"/>
    <w:rsid w:val="00810D65"/>
    <w:rsid w:val="0082154F"/>
    <w:rsid w:val="00832417"/>
    <w:rsid w:val="00863BC0"/>
    <w:rsid w:val="008951E9"/>
    <w:rsid w:val="008B0AE9"/>
    <w:rsid w:val="008E6CEC"/>
    <w:rsid w:val="009038B3"/>
    <w:rsid w:val="009103BB"/>
    <w:rsid w:val="009568DF"/>
    <w:rsid w:val="009859CD"/>
    <w:rsid w:val="00987228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6C68"/>
    <w:rsid w:val="00B5463E"/>
    <w:rsid w:val="00B62F27"/>
    <w:rsid w:val="00B73B43"/>
    <w:rsid w:val="00B80D25"/>
    <w:rsid w:val="00BD28FF"/>
    <w:rsid w:val="00BD3201"/>
    <w:rsid w:val="00C1129F"/>
    <w:rsid w:val="00C43DB7"/>
    <w:rsid w:val="00C74278"/>
    <w:rsid w:val="00CA3116"/>
    <w:rsid w:val="00CF2EDA"/>
    <w:rsid w:val="00D22F96"/>
    <w:rsid w:val="00D44CFC"/>
    <w:rsid w:val="00D5484A"/>
    <w:rsid w:val="00D56653"/>
    <w:rsid w:val="00DB2713"/>
    <w:rsid w:val="00DC7B79"/>
    <w:rsid w:val="00DF513C"/>
    <w:rsid w:val="00E16064"/>
    <w:rsid w:val="00E30394"/>
    <w:rsid w:val="00E51019"/>
    <w:rsid w:val="00E874E0"/>
    <w:rsid w:val="00E91851"/>
    <w:rsid w:val="00EA6741"/>
    <w:rsid w:val="00ED1D98"/>
    <w:rsid w:val="00EE7420"/>
    <w:rsid w:val="00F20C2A"/>
    <w:rsid w:val="00F31300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CFEC"/>
  <w15:docId w15:val="{609BF89A-8501-499D-AE39-279DE6F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orota\SIW_new\Listowniki%20i%20koperty\Nowe_Epicur_HR_UB\ListownikUAM_Epicur_HR_UB_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1B29-F636-4592-8B10-40E7A1D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ListownikUAM_Epicur_HR_UB_czarny.dotx</Template>
  <TotalTime>2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UAM</dc:creator>
  <cp:lastModifiedBy>Dorota Fedoruk</cp:lastModifiedBy>
  <cp:revision>2</cp:revision>
  <cp:lastPrinted>2011-12-28T10:56:00Z</cp:lastPrinted>
  <dcterms:created xsi:type="dcterms:W3CDTF">2023-08-08T13:50:00Z</dcterms:created>
  <dcterms:modified xsi:type="dcterms:W3CDTF">2023-08-08T13:52:00Z</dcterms:modified>
</cp:coreProperties>
</file>