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43" w:rsidRPr="00EE7420" w:rsidRDefault="008A3FE1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0" t="0" r="6985" b="381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634" w:rsidRPr="0026631E" w:rsidRDefault="00D93634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Centrum </w:t>
                              </w:r>
                              <w:r w:rsidR="006908B7">
                                <w:rPr>
                                  <w:rFonts w:ascii="Times New Roman" w:hAnsi="Times New Roman"/>
                                  <w:b/>
                                </w:rPr>
                                <w:t>Marketingu</w:t>
                              </w:r>
                              <w:r w:rsidR="00FD543B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|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Sekcja Promocji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93634" w:rsidRPr="0026631E" w:rsidRDefault="00D93634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Centrum </w:t>
                        </w:r>
                        <w:r w:rsidR="006908B7">
                          <w:rPr>
                            <w:rFonts w:ascii="Times New Roman" w:hAnsi="Times New Roman"/>
                            <w:b/>
                          </w:rPr>
                          <w:t>Marketingu</w:t>
                        </w:r>
                        <w:r w:rsidR="00FD543B">
                          <w:rPr>
                            <w:rFonts w:ascii="Times New Roman" w:hAnsi="Times New Roman"/>
                            <w:b/>
                          </w:rPr>
                          <w:t xml:space="preserve"> |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Sekcja Promocji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">
                  <v:imagedata r:id="rId10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">
                  <v:imagedata r:id="rId11" o:title="UAM_cz-b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57728" behindDoc="0" locked="1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8410575</wp:posOffset>
                </wp:positionV>
                <wp:extent cx="4770755" cy="830580"/>
                <wp:effectExtent l="3175" t="0" r="0" b="0"/>
                <wp:wrapTopAndBottom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830580"/>
                          <a:chOff x="4393" y="14663"/>
                          <a:chExt cx="7513" cy="1308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19C9" w:rsidRPr="00AB0C6D" w:rsidRDefault="001519C9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663"/>
                            <a:ext cx="5874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DA" w:rsidRPr="00014330" w:rsidRDefault="00CF2EDA" w:rsidP="005F6597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św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Marcin 78</w:t>
                              </w:r>
                              <w:r w:rsidR="00450B09"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908B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Collegium </w:t>
                              </w:r>
                              <w:proofErr w:type="spellStart"/>
                              <w:r w:rsidR="009B3152" w:rsidRPr="009B315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Martineum</w:t>
                              </w:r>
                              <w:proofErr w:type="spellEnd"/>
                              <w:r w:rsidR="0045337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450B09"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810D6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809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</w:p>
                            <w:p w:rsidR="00CF2EDA" w:rsidRPr="009A0095" w:rsidRDefault="004E2A38" w:rsidP="005F6597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 xml:space="preserve">tel. +48 61 829 </w:t>
                              </w:r>
                              <w:r w:rsidR="006908B7"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44</w:t>
                              </w:r>
                              <w:r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r w:rsidR="006908B7"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21</w:t>
                              </w:r>
                              <w:r w:rsidR="0001433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 xml:space="preserve"> / 68 / 49 / 76 / 88, 61 829 43 99</w:t>
                              </w:r>
                            </w:p>
                            <w:p w:rsidR="00CF2EDA" w:rsidRPr="009A0095" w:rsidRDefault="006908B7" w:rsidP="005F6597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marketing</w:t>
                              </w:r>
                              <w:r w:rsidR="00CF2EDA"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@</w:t>
                              </w:r>
                              <w:r w:rsidR="004E2A38" w:rsidRPr="009A009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de-DE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32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64" w:rsidRPr="0026631E" w:rsidRDefault="00E16064" w:rsidP="00E16064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www.</w:t>
                              </w:r>
                              <w:r w:rsidR="00A87C62"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am.edu.pl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2" style="position:absolute;left:0;text-align:left;margin-left:148.75pt;margin-top:662.25pt;width:375.65pt;height:65.4pt;z-index:251657728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">
                <v:shape id="Text Box 11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AuwQAAANoAAAAPAAAAZHJzL2Rvd25yZXYueG1sRI/NisJA&#10;EITvgu8w9II3nbiC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Nc6wC7BAAAA2gAAAA8AAAAA&#10;AAAAAAAAAAAABwIAAGRycy9kb3ducmV2LnhtbFBLBQYAAAAAAwADALcAAAD1AgAAAAA=&#10;" fillcolor="black" stroked="f">
                  <v:textbox>
                    <w:txbxContent>
                      <w:p w:rsidR="001519C9" w:rsidRPr="00AB0C6D" w:rsidRDefault="001519C9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4" type="#_x0000_t202" style="position:absolute;left:4393;top:14663;width:587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  <v:textbox inset=",,,0">
                    <w:txbxContent>
                      <w:p w:rsidR="00CF2EDA" w:rsidRPr="00014330" w:rsidRDefault="00CF2EDA" w:rsidP="005F6597">
                        <w:pPr>
                          <w:spacing w:after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św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. 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Marcin 78</w:t>
                        </w:r>
                        <w:r w:rsidR="00450B09"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,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6908B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Collegium </w:t>
                        </w:r>
                        <w:proofErr w:type="spellStart"/>
                        <w:r w:rsidR="009B3152" w:rsidRPr="009B315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Martineum</w:t>
                        </w:r>
                        <w:proofErr w:type="spellEnd"/>
                        <w:r w:rsidR="0045337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,</w:t>
                        </w:r>
                        <w:r w:rsidR="00450B09"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 w:rsidR="00810D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809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</w:p>
                      <w:p w:rsidR="00CF2EDA" w:rsidRPr="009A0095" w:rsidRDefault="004E2A38" w:rsidP="005F6597">
                        <w:pPr>
                          <w:spacing w:after="0"/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</w:pPr>
                        <w:r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 xml:space="preserve">tel. +48 61 829 </w:t>
                        </w:r>
                        <w:r w:rsidR="006908B7"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44</w:t>
                        </w:r>
                        <w:r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="006908B7"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21</w:t>
                        </w:r>
                        <w:r w:rsidR="00014330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 xml:space="preserve"> / 68 / 49 / 76 / 88, 61 829 43 99</w:t>
                        </w:r>
                      </w:p>
                      <w:p w:rsidR="00CF2EDA" w:rsidRPr="009A0095" w:rsidRDefault="006908B7" w:rsidP="005F6597">
                        <w:pPr>
                          <w:spacing w:after="0"/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</w:pPr>
                        <w:r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marketing</w:t>
                        </w:r>
                        <w:r w:rsidR="00CF2EDA"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@</w:t>
                        </w:r>
                        <w:r w:rsidR="004E2A38" w:rsidRPr="009A0095">
                          <w:rPr>
                            <w:rFonts w:ascii="Times New Roman" w:hAnsi="Times New Roman"/>
                            <w:sz w:val="18"/>
                            <w:szCs w:val="18"/>
                            <w:lang w:val="de-DE"/>
                          </w:rPr>
                          <w:t>amu.edu.pl</w:t>
                        </w:r>
                      </w:p>
                    </w:txbxContent>
                  </v:textbox>
                </v:shape>
                <v:shape id="Text Box 46" o:spid="_x0000_s1035" type="#_x0000_t202" style="position:absolute;left:4539;top:15532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  <v:textbox>
                    <w:txbxContent>
                      <w:p w:rsidR="00E16064" w:rsidRPr="0026631E" w:rsidRDefault="00E16064" w:rsidP="00E16064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www.</w:t>
                        </w:r>
                        <w:r w:rsidR="00A87C62"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u</w:t>
                        </w: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am.edu.pl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-31115</wp:posOffset>
                </wp:positionV>
                <wp:extent cx="220345" cy="438150"/>
                <wp:effectExtent l="0" t="0" r="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16864" id="Rectangle 39" o:spid="_x0000_s1026" style="position:absolute;margin-left:-.05pt;margin-top:-2.45pt;width:17.3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zArwIAAK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" filled="f" stroked="f">
                <w10:wrap type="topAndBottom"/>
                <w10:anchorlock/>
              </v:rect>
            </w:pict>
          </mc:Fallback>
        </mc:AlternateContent>
      </w:r>
    </w:p>
    <w:p w:rsidR="00426ED9" w:rsidRPr="00627938" w:rsidRDefault="00627938" w:rsidP="00627938">
      <w:pPr>
        <w:spacing w:after="0" w:line="320" w:lineRule="exact"/>
        <w:jc w:val="center"/>
        <w:rPr>
          <w:rFonts w:ascii="Arial" w:hAnsi="Arial" w:cs="Arial"/>
          <w:b/>
          <w:sz w:val="28"/>
        </w:rPr>
      </w:pPr>
      <w:r w:rsidRPr="00627938">
        <w:rPr>
          <w:rFonts w:ascii="Arial" w:hAnsi="Arial" w:cs="Arial"/>
          <w:b/>
          <w:sz w:val="28"/>
        </w:rPr>
        <w:t>FORMULARZ ZAMÓWIENIA</w:t>
      </w:r>
    </w:p>
    <w:p w:rsidR="002B161C" w:rsidRPr="00240EAA" w:rsidRDefault="00297BA7" w:rsidP="00240EAA">
      <w:pPr>
        <w:spacing w:after="0" w:line="320" w:lineRule="exact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</w:rPr>
        <w:t>Akcydensy</w:t>
      </w:r>
      <w:r w:rsidR="00540D64">
        <w:rPr>
          <w:rFonts w:ascii="Arial" w:hAnsi="Arial" w:cs="Arial"/>
          <w:b/>
        </w:rPr>
        <w:t xml:space="preserve"> i materiały promocyjne</w:t>
      </w:r>
    </w:p>
    <w:p w:rsidR="00B9128B" w:rsidRDefault="00B9128B" w:rsidP="00B9128B"/>
    <w:p w:rsidR="00B9128B" w:rsidRPr="00240C89" w:rsidRDefault="00B9128B" w:rsidP="00B9128B">
      <w:pPr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240EAA" w:rsidRPr="00240C89" w:rsidTr="00A93DB4">
        <w:tc>
          <w:tcPr>
            <w:tcW w:w="9060" w:type="dxa"/>
            <w:gridSpan w:val="2"/>
          </w:tcPr>
          <w:p w:rsidR="00240EAA" w:rsidRPr="00240C89" w:rsidRDefault="00240EAA" w:rsidP="00240EAA">
            <w:pPr>
              <w:spacing w:after="0" w:line="320" w:lineRule="exact"/>
              <w:jc w:val="center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b/>
                <w:sz w:val="32"/>
                <w:szCs w:val="20"/>
              </w:rPr>
              <w:t>I Dane adresowe:</w:t>
            </w:r>
          </w:p>
        </w:tc>
      </w:tr>
      <w:tr w:rsidR="00240EAA" w:rsidRPr="00240C89" w:rsidTr="00240EAA">
        <w:tc>
          <w:tcPr>
            <w:tcW w:w="562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498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 xml:space="preserve">Jednostka zamawiająca: </w:t>
            </w:r>
          </w:p>
        </w:tc>
      </w:tr>
      <w:tr w:rsidR="00240EAA" w:rsidRPr="00240C89" w:rsidTr="00240EAA">
        <w:tc>
          <w:tcPr>
            <w:tcW w:w="562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498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Osoba do kontaktu:</w:t>
            </w:r>
          </w:p>
        </w:tc>
      </w:tr>
      <w:tr w:rsidR="00240EAA" w:rsidRPr="00240C89" w:rsidTr="00240EAA">
        <w:tc>
          <w:tcPr>
            <w:tcW w:w="562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498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Telefon:</w:t>
            </w:r>
          </w:p>
        </w:tc>
      </w:tr>
      <w:tr w:rsidR="00240EAA" w:rsidRPr="00240C89" w:rsidTr="00240EAA">
        <w:tc>
          <w:tcPr>
            <w:tcW w:w="562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498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e-mail:</w:t>
            </w:r>
          </w:p>
        </w:tc>
      </w:tr>
      <w:tr w:rsidR="00240EAA" w:rsidRPr="00240C89" w:rsidTr="008E4F1F">
        <w:tc>
          <w:tcPr>
            <w:tcW w:w="9060" w:type="dxa"/>
            <w:gridSpan w:val="2"/>
          </w:tcPr>
          <w:p w:rsidR="00240EAA" w:rsidRPr="00240C89" w:rsidRDefault="00240EAA" w:rsidP="00240EAA">
            <w:pPr>
              <w:spacing w:after="0" w:line="320" w:lineRule="exact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240C89">
              <w:rPr>
                <w:rFonts w:ascii="Arial" w:hAnsi="Arial" w:cs="Arial"/>
                <w:b/>
                <w:sz w:val="32"/>
                <w:szCs w:val="20"/>
              </w:rPr>
              <w:t>II Dane techniczne:</w:t>
            </w:r>
          </w:p>
        </w:tc>
      </w:tr>
      <w:tr w:rsidR="00240EAA" w:rsidRPr="00240C89" w:rsidTr="00240EAA">
        <w:tc>
          <w:tcPr>
            <w:tcW w:w="562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498" w:type="dxa"/>
          </w:tcPr>
          <w:p w:rsidR="00240EAA" w:rsidRDefault="00540D64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 usługi:</w:t>
            </w:r>
          </w:p>
          <w:p w:rsidR="00540D64" w:rsidRPr="00240C89" w:rsidRDefault="00540D64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&lt; projekt                     &lt; druk jednokolorowy                 &lt; druk kolorowy</w:t>
            </w:r>
          </w:p>
        </w:tc>
      </w:tr>
      <w:tr w:rsidR="00240EAA" w:rsidRPr="00240C89" w:rsidTr="00240EAA">
        <w:tc>
          <w:tcPr>
            <w:tcW w:w="562" w:type="dxa"/>
          </w:tcPr>
          <w:p w:rsidR="00240EAA" w:rsidRPr="00240C89" w:rsidRDefault="00240EAA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498" w:type="dxa"/>
          </w:tcPr>
          <w:p w:rsidR="00540D64" w:rsidRPr="00240C89" w:rsidRDefault="00540D64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Nakład:</w:t>
            </w:r>
          </w:p>
        </w:tc>
      </w:tr>
      <w:tr w:rsidR="00540D64" w:rsidRPr="00240C89" w:rsidTr="00240EAA">
        <w:tc>
          <w:tcPr>
            <w:tcW w:w="562" w:type="dxa"/>
          </w:tcPr>
          <w:p w:rsidR="00540D64" w:rsidRPr="00240C89" w:rsidRDefault="00492346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498" w:type="dxa"/>
          </w:tcPr>
          <w:p w:rsidR="00540D64" w:rsidRDefault="00492346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Format:</w:t>
            </w:r>
          </w:p>
        </w:tc>
      </w:tr>
      <w:tr w:rsidR="00492346" w:rsidRPr="00240C89" w:rsidTr="00240EAA">
        <w:tc>
          <w:tcPr>
            <w:tcW w:w="562" w:type="dxa"/>
          </w:tcPr>
          <w:p w:rsidR="00492346" w:rsidRDefault="00492346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498" w:type="dxa"/>
          </w:tcPr>
          <w:p w:rsidR="00492346" w:rsidRDefault="00492346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Zadruk:    &lt; jednostronny              &lt; dwustronny</w:t>
            </w:r>
          </w:p>
        </w:tc>
      </w:tr>
      <w:tr w:rsidR="00492346" w:rsidRPr="00240C89" w:rsidTr="00240EAA">
        <w:tc>
          <w:tcPr>
            <w:tcW w:w="562" w:type="dxa"/>
          </w:tcPr>
          <w:p w:rsidR="00492346" w:rsidRDefault="00492346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498" w:type="dxa"/>
          </w:tcPr>
          <w:p w:rsidR="00492346" w:rsidRDefault="00492346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 papieru:</w:t>
            </w:r>
          </w:p>
        </w:tc>
      </w:tr>
      <w:tr w:rsidR="00540D64" w:rsidRPr="00240C89" w:rsidTr="00065154">
        <w:tc>
          <w:tcPr>
            <w:tcW w:w="9060" w:type="dxa"/>
            <w:gridSpan w:val="2"/>
          </w:tcPr>
          <w:p w:rsidR="00540D64" w:rsidRPr="00240C89" w:rsidRDefault="00540D64" w:rsidP="00492346">
            <w:pPr>
              <w:spacing w:after="0" w:line="320" w:lineRule="exact"/>
              <w:rPr>
                <w:rFonts w:ascii="Arial" w:hAnsi="Arial" w:cs="Arial"/>
                <w:sz w:val="24"/>
              </w:rPr>
            </w:pPr>
          </w:p>
          <w:p w:rsidR="00540D64" w:rsidRPr="00240C89" w:rsidRDefault="00540D64" w:rsidP="00492346">
            <w:pPr>
              <w:spacing w:after="0" w:line="320" w:lineRule="exact"/>
              <w:jc w:val="center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 xml:space="preserve">Osoba do kontaktu ze strony przyjmującego zamówienie: Adriana </w:t>
            </w:r>
            <w:proofErr w:type="spellStart"/>
            <w:r w:rsidRPr="00240C89">
              <w:rPr>
                <w:rFonts w:ascii="Arial" w:hAnsi="Arial" w:cs="Arial"/>
                <w:sz w:val="24"/>
              </w:rPr>
              <w:t>Machowiak</w:t>
            </w:r>
            <w:proofErr w:type="spellEnd"/>
          </w:p>
        </w:tc>
      </w:tr>
      <w:tr w:rsidR="00BF24BD" w:rsidRPr="00240C89" w:rsidTr="003A304B">
        <w:tc>
          <w:tcPr>
            <w:tcW w:w="9060" w:type="dxa"/>
            <w:gridSpan w:val="2"/>
          </w:tcPr>
          <w:p w:rsidR="00BF24BD" w:rsidRPr="00240C89" w:rsidRDefault="00BF24BD" w:rsidP="00BF24BD">
            <w:pPr>
              <w:spacing w:after="0" w:line="320" w:lineRule="exact"/>
              <w:jc w:val="center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b/>
                <w:sz w:val="32"/>
                <w:szCs w:val="20"/>
              </w:rPr>
              <w:t>III inne dane:</w:t>
            </w:r>
          </w:p>
        </w:tc>
      </w:tr>
      <w:tr w:rsidR="00BF24BD" w:rsidRPr="00240C89" w:rsidTr="00240EAA">
        <w:tc>
          <w:tcPr>
            <w:tcW w:w="562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498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Wstępny termin realizacji:</w:t>
            </w:r>
          </w:p>
        </w:tc>
      </w:tr>
      <w:tr w:rsidR="00BF24BD" w:rsidRPr="00240C89" w:rsidTr="00240EAA">
        <w:tc>
          <w:tcPr>
            <w:tcW w:w="562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498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Wstępna kwota kalkulacji**</w:t>
            </w:r>
          </w:p>
        </w:tc>
      </w:tr>
      <w:tr w:rsidR="00BF24BD" w:rsidRPr="00240C89" w:rsidTr="00240EAA">
        <w:tc>
          <w:tcPr>
            <w:tcW w:w="562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498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b/>
                <w:sz w:val="24"/>
              </w:rPr>
            </w:pPr>
            <w:r w:rsidRPr="00240C89">
              <w:rPr>
                <w:rFonts w:ascii="Arial" w:hAnsi="Arial" w:cs="Arial"/>
                <w:b/>
                <w:sz w:val="24"/>
              </w:rPr>
              <w:t>Wskazanie konta płatniczego (subkonto)</w:t>
            </w:r>
          </w:p>
        </w:tc>
      </w:tr>
      <w:tr w:rsidR="00FC797F" w:rsidRPr="00240C89" w:rsidTr="00240EAA">
        <w:tc>
          <w:tcPr>
            <w:tcW w:w="562" w:type="dxa"/>
          </w:tcPr>
          <w:p w:rsidR="00FC797F" w:rsidRPr="00240C89" w:rsidRDefault="00FC797F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498" w:type="dxa"/>
          </w:tcPr>
          <w:p w:rsidR="00FC797F" w:rsidRPr="00FC797F" w:rsidRDefault="00FC797F" w:rsidP="00B9128B">
            <w:pPr>
              <w:spacing w:after="0" w:line="320" w:lineRule="exact"/>
              <w:rPr>
                <w:rFonts w:ascii="Arial" w:hAnsi="Arial" w:cs="Arial"/>
                <w:b/>
                <w:color w:val="FF0000"/>
                <w:sz w:val="24"/>
              </w:rPr>
            </w:pPr>
            <w:r w:rsidRPr="00FC797F">
              <w:rPr>
                <w:rFonts w:ascii="Arial" w:hAnsi="Arial" w:cs="Arial"/>
                <w:b/>
                <w:color w:val="FF0000"/>
                <w:sz w:val="24"/>
              </w:rPr>
              <w:t>Adres dostawy zamówienia:</w:t>
            </w:r>
          </w:p>
        </w:tc>
      </w:tr>
      <w:tr w:rsidR="00BF24BD" w:rsidRPr="00240C89" w:rsidTr="00240EAA">
        <w:tc>
          <w:tcPr>
            <w:tcW w:w="562" w:type="dxa"/>
          </w:tcPr>
          <w:p w:rsidR="00BF24BD" w:rsidRPr="00240C89" w:rsidRDefault="00BF24BD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8498" w:type="dxa"/>
          </w:tcPr>
          <w:p w:rsidR="00BF24BD" w:rsidRPr="00240C89" w:rsidRDefault="00240C89" w:rsidP="00B9128B">
            <w:pPr>
              <w:spacing w:after="0" w:line="320" w:lineRule="exact"/>
              <w:rPr>
                <w:rFonts w:ascii="Arial" w:hAnsi="Arial" w:cs="Arial"/>
                <w:sz w:val="24"/>
              </w:rPr>
            </w:pPr>
            <w:r w:rsidRPr="00240C89">
              <w:rPr>
                <w:rFonts w:ascii="Arial" w:hAnsi="Arial" w:cs="Arial"/>
                <w:sz w:val="24"/>
              </w:rPr>
              <w:t>Inne uwagi</w:t>
            </w:r>
          </w:p>
        </w:tc>
      </w:tr>
    </w:tbl>
    <w:p w:rsid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* Wskazanie kwoty nie jest obowiązkowe</w:t>
      </w: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(podpis osoby zamawiającej)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(podpis osoby przyjmującej)</w:t>
      </w: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</w:p>
    <w:p w:rsid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240C89" w:rsidRPr="00240C89" w:rsidRDefault="00240C89" w:rsidP="00240C89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(podpis dysponenta środków)</w:t>
      </w:r>
    </w:p>
    <w:sectPr w:rsidR="00240C89" w:rsidRPr="00240C89" w:rsidSect="00DC7B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992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A95" w:rsidRDefault="00383A95" w:rsidP="002B161C">
      <w:pPr>
        <w:spacing w:after="0" w:line="240" w:lineRule="auto"/>
      </w:pPr>
      <w:r>
        <w:separator/>
      </w:r>
    </w:p>
  </w:endnote>
  <w:endnote w:type="continuationSeparator" w:id="0">
    <w:p w:rsidR="00383A95" w:rsidRDefault="00383A95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360F5B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360F5B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426ED9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360F5B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fldSimple w:instr="NUMPAGES  \* Arabic  \* MERGEFORMAT">
      <w:r w:rsidR="00426ED9" w:rsidRPr="00426ED9">
        <w:rPr>
          <w:rFonts w:ascii="Times New Roman" w:eastAsia="Times New Roman" w:hAnsi="Times New Roman"/>
          <w:noProof/>
          <w:sz w:val="16"/>
          <w:szCs w:val="16"/>
          <w:lang w:eastAsia="pl-PL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A95" w:rsidRDefault="00383A95" w:rsidP="002B161C">
      <w:pPr>
        <w:spacing w:after="0" w:line="240" w:lineRule="auto"/>
      </w:pPr>
      <w:r>
        <w:separator/>
      </w:r>
    </w:p>
  </w:footnote>
  <w:footnote w:type="continuationSeparator" w:id="0">
    <w:p w:rsidR="00383A95" w:rsidRDefault="00383A95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Default="00D54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0AE"/>
    <w:multiLevelType w:val="hybridMultilevel"/>
    <w:tmpl w:val="15861C78"/>
    <w:lvl w:ilvl="0" w:tplc="693A55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E7C81"/>
    <w:multiLevelType w:val="hybridMultilevel"/>
    <w:tmpl w:val="D638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7090B"/>
    <w:multiLevelType w:val="hybridMultilevel"/>
    <w:tmpl w:val="4F26DE5A"/>
    <w:lvl w:ilvl="0" w:tplc="434402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20"/>
    <w:rsid w:val="00014330"/>
    <w:rsid w:val="00025CD9"/>
    <w:rsid w:val="0002774E"/>
    <w:rsid w:val="00051D17"/>
    <w:rsid w:val="0005633B"/>
    <w:rsid w:val="00086CC4"/>
    <w:rsid w:val="000D6218"/>
    <w:rsid w:val="000E24F7"/>
    <w:rsid w:val="000F6E2A"/>
    <w:rsid w:val="001210B9"/>
    <w:rsid w:val="0012782D"/>
    <w:rsid w:val="001519C9"/>
    <w:rsid w:val="00163225"/>
    <w:rsid w:val="00180B6E"/>
    <w:rsid w:val="0019592B"/>
    <w:rsid w:val="001A1031"/>
    <w:rsid w:val="001D30A5"/>
    <w:rsid w:val="001D6D9A"/>
    <w:rsid w:val="00204679"/>
    <w:rsid w:val="002179AD"/>
    <w:rsid w:val="00217E96"/>
    <w:rsid w:val="0023322F"/>
    <w:rsid w:val="00240C89"/>
    <w:rsid w:val="00240EAA"/>
    <w:rsid w:val="0026631E"/>
    <w:rsid w:val="00297BA7"/>
    <w:rsid w:val="002B161C"/>
    <w:rsid w:val="002C12C0"/>
    <w:rsid w:val="002F0CB3"/>
    <w:rsid w:val="002F5A02"/>
    <w:rsid w:val="002F5C21"/>
    <w:rsid w:val="00360028"/>
    <w:rsid w:val="00360F5B"/>
    <w:rsid w:val="003738B3"/>
    <w:rsid w:val="00383A95"/>
    <w:rsid w:val="00391235"/>
    <w:rsid w:val="003B2757"/>
    <w:rsid w:val="003B6F9B"/>
    <w:rsid w:val="003C733B"/>
    <w:rsid w:val="003E0D9E"/>
    <w:rsid w:val="00422F0A"/>
    <w:rsid w:val="00426ED9"/>
    <w:rsid w:val="00450B09"/>
    <w:rsid w:val="00453372"/>
    <w:rsid w:val="0045412C"/>
    <w:rsid w:val="00474182"/>
    <w:rsid w:val="00492346"/>
    <w:rsid w:val="004D0197"/>
    <w:rsid w:val="004E2A38"/>
    <w:rsid w:val="00505034"/>
    <w:rsid w:val="005055EC"/>
    <w:rsid w:val="005124E6"/>
    <w:rsid w:val="00540D64"/>
    <w:rsid w:val="0059187D"/>
    <w:rsid w:val="00592E31"/>
    <w:rsid w:val="0059625E"/>
    <w:rsid w:val="005C777A"/>
    <w:rsid w:val="005D4E2D"/>
    <w:rsid w:val="005D704D"/>
    <w:rsid w:val="005E5B66"/>
    <w:rsid w:val="005F6597"/>
    <w:rsid w:val="005F6C2A"/>
    <w:rsid w:val="00602BF9"/>
    <w:rsid w:val="006120CF"/>
    <w:rsid w:val="00627938"/>
    <w:rsid w:val="00663806"/>
    <w:rsid w:val="00667DC5"/>
    <w:rsid w:val="0068061B"/>
    <w:rsid w:val="006908B7"/>
    <w:rsid w:val="006B31A1"/>
    <w:rsid w:val="006C508B"/>
    <w:rsid w:val="006D1D51"/>
    <w:rsid w:val="006D79E2"/>
    <w:rsid w:val="00710B46"/>
    <w:rsid w:val="007277EC"/>
    <w:rsid w:val="00735564"/>
    <w:rsid w:val="00752684"/>
    <w:rsid w:val="00755515"/>
    <w:rsid w:val="0077352D"/>
    <w:rsid w:val="00781964"/>
    <w:rsid w:val="007B2533"/>
    <w:rsid w:val="007B4BC5"/>
    <w:rsid w:val="007D5C10"/>
    <w:rsid w:val="0080303F"/>
    <w:rsid w:val="00810D65"/>
    <w:rsid w:val="0082154F"/>
    <w:rsid w:val="00832417"/>
    <w:rsid w:val="00863BC0"/>
    <w:rsid w:val="008A3FE1"/>
    <w:rsid w:val="008B40CD"/>
    <w:rsid w:val="008E6CEC"/>
    <w:rsid w:val="009038B3"/>
    <w:rsid w:val="009103BB"/>
    <w:rsid w:val="009257DA"/>
    <w:rsid w:val="009568DF"/>
    <w:rsid w:val="00987228"/>
    <w:rsid w:val="009A0095"/>
    <w:rsid w:val="009A18FB"/>
    <w:rsid w:val="009A3799"/>
    <w:rsid w:val="009B3152"/>
    <w:rsid w:val="009F24FC"/>
    <w:rsid w:val="00A10120"/>
    <w:rsid w:val="00A36174"/>
    <w:rsid w:val="00A56F94"/>
    <w:rsid w:val="00A6721E"/>
    <w:rsid w:val="00A87C62"/>
    <w:rsid w:val="00AA7058"/>
    <w:rsid w:val="00AB0C6D"/>
    <w:rsid w:val="00AB3C95"/>
    <w:rsid w:val="00AD3B35"/>
    <w:rsid w:val="00AD40D1"/>
    <w:rsid w:val="00AE6C81"/>
    <w:rsid w:val="00B05E96"/>
    <w:rsid w:val="00B077A0"/>
    <w:rsid w:val="00B16C68"/>
    <w:rsid w:val="00B5463E"/>
    <w:rsid w:val="00B62F27"/>
    <w:rsid w:val="00B73B43"/>
    <w:rsid w:val="00B80D25"/>
    <w:rsid w:val="00B9128B"/>
    <w:rsid w:val="00BD28FF"/>
    <w:rsid w:val="00BD3201"/>
    <w:rsid w:val="00BF24BD"/>
    <w:rsid w:val="00C43DB7"/>
    <w:rsid w:val="00C74278"/>
    <w:rsid w:val="00CA3116"/>
    <w:rsid w:val="00CA7DA8"/>
    <w:rsid w:val="00CF2EDA"/>
    <w:rsid w:val="00D22F96"/>
    <w:rsid w:val="00D44CFC"/>
    <w:rsid w:val="00D5484A"/>
    <w:rsid w:val="00D93634"/>
    <w:rsid w:val="00D96946"/>
    <w:rsid w:val="00DB2713"/>
    <w:rsid w:val="00DC7B79"/>
    <w:rsid w:val="00DF513C"/>
    <w:rsid w:val="00E16064"/>
    <w:rsid w:val="00E30394"/>
    <w:rsid w:val="00E51019"/>
    <w:rsid w:val="00E874E0"/>
    <w:rsid w:val="00E91851"/>
    <w:rsid w:val="00EA6741"/>
    <w:rsid w:val="00ED1D98"/>
    <w:rsid w:val="00EE7420"/>
    <w:rsid w:val="00F20C2A"/>
    <w:rsid w:val="00F31300"/>
    <w:rsid w:val="00F45768"/>
    <w:rsid w:val="00F74E53"/>
    <w:rsid w:val="00F7587A"/>
    <w:rsid w:val="00FB56CE"/>
    <w:rsid w:val="00FB73E3"/>
    <w:rsid w:val="00FC2831"/>
    <w:rsid w:val="00FC797F"/>
    <w:rsid w:val="00FD543B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480D07"/>
  <w15:docId w15:val="{79646EF7-7595-494B-A7FD-7C77AF23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02BF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2BF9"/>
    <w:rPr>
      <w:rFonts w:ascii="Courier New" w:hAnsi="Courier New" w:cs="Courier New"/>
      <w:lang w:eastAsia="en-US"/>
    </w:rPr>
  </w:style>
  <w:style w:type="paragraph" w:styleId="Akapitzlist">
    <w:name w:val="List Paragraph"/>
    <w:basedOn w:val="Normalny"/>
    <w:uiPriority w:val="34"/>
    <w:qFormat/>
    <w:rsid w:val="00B91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24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$Dorota\SIW\Listowniki\Oficjalne\Szablon%20listownika%20DPiM_z%20paginacj&#261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7B22-4666-46CF-893E-3890C2E7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listownika DPiM_z paginacją</Template>
  <TotalTime>2</TotalTime>
  <Pages>2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Iwona Paroń</cp:lastModifiedBy>
  <cp:revision>3</cp:revision>
  <cp:lastPrinted>2018-03-14T10:29:00Z</cp:lastPrinted>
  <dcterms:created xsi:type="dcterms:W3CDTF">2021-11-22T07:39:00Z</dcterms:created>
  <dcterms:modified xsi:type="dcterms:W3CDTF">2021-11-25T09:44:00Z</dcterms:modified>
</cp:coreProperties>
</file>