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B43" w:rsidRPr="00EE7420" w:rsidRDefault="008A3FE1" w:rsidP="00B73B43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-601345</wp:posOffset>
                </wp:positionV>
                <wp:extent cx="6959600" cy="1045210"/>
                <wp:effectExtent l="0" t="0" r="6985" b="3810"/>
                <wp:wrapNone/>
                <wp:docPr id="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45210"/>
                          <a:chOff x="947" y="471"/>
                          <a:chExt cx="10960" cy="1646"/>
                        </a:xfrm>
                      </wpg:grpSpPr>
                      <wps:wsp>
                        <wps:cNvPr id="7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536" y="1276"/>
                            <a:ext cx="7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537" y="1899"/>
                            <a:ext cx="7370" cy="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387" y="1242"/>
                            <a:ext cx="5743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634" w:rsidRPr="0026631E" w:rsidRDefault="00D93634" w:rsidP="00B73B43">
                              <w:pPr>
                                <w:spacing w:after="0" w:line="220" w:lineRule="exact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Centrum </w:t>
                              </w:r>
                              <w:r w:rsidR="006908B7">
                                <w:rPr>
                                  <w:rFonts w:ascii="Times New Roman" w:hAnsi="Times New Roman"/>
                                  <w:b/>
                                </w:rPr>
                                <w:t>Marketingu</w:t>
                              </w:r>
                              <w:r w:rsidR="00FD543B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|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Sekcja Promocji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1" descr="logo UAM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" y="471"/>
                            <a:ext cx="2058" cy="1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9" descr="UAM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1" y="997"/>
                            <a:ext cx="6446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left:0;text-align:left;margin-left:-23.55pt;margin-top:-47.35pt;width:548pt;height:82.3pt;z-index:251658752" coordorigin="947,471" coordsize="10960,1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7" type="#_x0000_t32" style="position:absolute;left:4536;top:1276;width:7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rect id="Rectangle 36" o:spid="_x0000_s1028" style="position:absolute;left:4537;top:1899;width:7370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9" type="#_x0000_t202" style="position:absolute;left:4387;top:1242;width:5743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93634" w:rsidRPr="0026631E" w:rsidRDefault="00D93634" w:rsidP="00B73B43">
                        <w:pPr>
                          <w:spacing w:after="0" w:line="220" w:lineRule="exact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Centrum </w:t>
                        </w:r>
                        <w:r w:rsidR="006908B7">
                          <w:rPr>
                            <w:rFonts w:ascii="Times New Roman" w:hAnsi="Times New Roman"/>
                            <w:b/>
                          </w:rPr>
                          <w:t>Marketingu</w:t>
                        </w:r>
                        <w:r w:rsidR="00FD543B">
                          <w:rPr>
                            <w:rFonts w:ascii="Times New Roman" w:hAnsi="Times New Roman"/>
                            <w:b/>
                          </w:rPr>
                          <w:t xml:space="preserve"> |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Sekcja Promocji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0" type="#_x0000_t75" alt="logo UAM black" style="position:absolute;left:947;top:471;width:2058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">
                  <v:imagedata r:id="rId10" o:title="logo UAM black"/>
                </v:shape>
                <v:shape id="Picture 49" o:spid="_x0000_s1031" type="#_x0000_t75" alt="UAM_cz-b" style="position:absolute;left:4521;top:997;width:644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">
                  <v:imagedata r:id="rId11" o:title="UAM_cz-b"/>
                </v:shape>
              </v:group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360045" distB="0" distL="114300" distR="114300" simplePos="0" relativeHeight="251657728" behindDoc="0" locked="1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8410575</wp:posOffset>
                </wp:positionV>
                <wp:extent cx="4770755" cy="830580"/>
                <wp:effectExtent l="3175" t="0" r="0" b="0"/>
                <wp:wrapTopAndBottom/>
                <wp:docPr id="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0755" cy="830580"/>
                          <a:chOff x="4393" y="14663"/>
                          <a:chExt cx="7513" cy="1308"/>
                        </a:xfrm>
                      </wpg:grpSpPr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36" y="15591"/>
                            <a:ext cx="7370" cy="2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19C9" w:rsidRPr="00AB0C6D" w:rsidRDefault="001519C9" w:rsidP="001519C9">
                              <w:pPr>
                                <w:spacing w:before="100" w:beforeAutospacing="1" w:after="100" w:afterAutospacing="1" w:line="240" w:lineRule="exact"/>
                                <w:rPr>
                                  <w:rFonts w:ascii="Book Antiqua" w:hAnsi="Book Antiqua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393" y="14663"/>
                            <a:ext cx="5874" cy="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EDA" w:rsidRPr="00014330" w:rsidRDefault="00CF2EDA" w:rsidP="005F6597">
                              <w:pPr>
                                <w:spacing w:after="0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 w:rsidR="0001433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św</w:t>
                              </w:r>
                              <w:r w:rsidR="00810D6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="0001433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Marcin 78</w:t>
                              </w:r>
                              <w:r w:rsidR="00450B09"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,</w:t>
                              </w:r>
                              <w:r w:rsidR="0001433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908B7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Collegium </w:t>
                              </w:r>
                              <w:proofErr w:type="spellStart"/>
                              <w:r w:rsidR="009B3152" w:rsidRPr="009B315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Martineum</w:t>
                              </w:r>
                              <w:proofErr w:type="spellEnd"/>
                              <w:r w:rsidR="0045337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,</w:t>
                              </w:r>
                              <w:r w:rsidR="00450B09"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6</w:t>
                              </w:r>
                              <w:r w:rsidR="00810D6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01433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809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Poznań</w:t>
                              </w:r>
                            </w:p>
                            <w:p w:rsidR="00CF2EDA" w:rsidRPr="009A0095" w:rsidRDefault="004E2A38" w:rsidP="005F6597">
                              <w:pPr>
                                <w:spacing w:after="0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9A009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de-DE"/>
                                </w:rPr>
                                <w:t xml:space="preserve">tel. +48 61 829 </w:t>
                              </w:r>
                              <w:r w:rsidR="006908B7" w:rsidRPr="009A009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de-DE"/>
                                </w:rPr>
                                <w:t>44</w:t>
                              </w:r>
                              <w:r w:rsidRPr="009A009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r w:rsidR="006908B7" w:rsidRPr="009A009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de-DE"/>
                                </w:rPr>
                                <w:t>21</w:t>
                              </w:r>
                              <w:r w:rsidR="0001433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de-DE"/>
                                </w:rPr>
                                <w:t xml:space="preserve"> / 68 / 49 / 76 / 88, 61 829 43 99</w:t>
                              </w:r>
                            </w:p>
                            <w:p w:rsidR="00CF2EDA" w:rsidRPr="009A0095" w:rsidRDefault="006908B7" w:rsidP="005F6597">
                              <w:pPr>
                                <w:spacing w:after="0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9A009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de-DE"/>
                                </w:rPr>
                                <w:t>marketing</w:t>
                              </w:r>
                              <w:r w:rsidR="00CF2EDA" w:rsidRPr="009A009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de-DE"/>
                                </w:rPr>
                                <w:t>@</w:t>
                              </w:r>
                              <w:r w:rsidR="004E2A38" w:rsidRPr="009A009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de-DE"/>
                                </w:rPr>
                                <w:t>amu.edu.pl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539" y="15532"/>
                            <a:ext cx="3849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064" w:rsidRPr="0026631E" w:rsidRDefault="00E16064" w:rsidP="00E16064">
                              <w:pP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26631E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www.</w:t>
                              </w:r>
                              <w:r w:rsidR="00A87C62" w:rsidRPr="0026631E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26631E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am.edu.pl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32" style="position:absolute;left:0;text-align:left;margin-left:148.75pt;margin-top:662.25pt;width:375.65pt;height:65.4pt;z-index:251657728;mso-wrap-distance-top:28.35pt" coordorigin="4393,14663" coordsize="7513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">
                <v:shape id="Text Box 11" o:spid="_x0000_s1033" type="#_x0000_t202" style="position:absolute;left:4536;top:15591;width:737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" fillcolor="black" stroked="f">
                  <v:textbox>
                    <w:txbxContent>
                      <w:p w:rsidR="001519C9" w:rsidRPr="00AB0C6D" w:rsidRDefault="001519C9" w:rsidP="001519C9">
                        <w:pPr>
                          <w:spacing w:before="100" w:beforeAutospacing="1" w:after="100" w:afterAutospacing="1" w:line="240" w:lineRule="exact"/>
                          <w:rPr>
                            <w:rFonts w:ascii="Book Antiqua" w:hAnsi="Book Antiqua"/>
                            <w:color w:val="FFFFF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4" o:spid="_x0000_s1034" type="#_x0000_t202" style="position:absolute;left:4393;top:14663;width:5874;height: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" filled="f" stroked="f">
                  <v:textbox inset=",,,0">
                    <w:txbxContent>
                      <w:p w:rsidR="00CF2EDA" w:rsidRPr="00014330" w:rsidRDefault="00CF2EDA" w:rsidP="005F6597">
                        <w:pPr>
                          <w:spacing w:after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ul. </w:t>
                        </w:r>
                        <w:r w:rsidR="00014330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św</w:t>
                        </w:r>
                        <w:r w:rsidR="00810D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. </w:t>
                        </w:r>
                        <w:r w:rsidR="00014330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Marcin 78</w:t>
                        </w:r>
                        <w:r w:rsidR="00450B09"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,</w:t>
                        </w:r>
                        <w:r w:rsidR="00014330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 w:rsidR="006908B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Collegium </w:t>
                        </w:r>
                        <w:proofErr w:type="spellStart"/>
                        <w:r w:rsidR="009B3152" w:rsidRPr="009B315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Martineum</w:t>
                        </w:r>
                        <w:proofErr w:type="spellEnd"/>
                        <w:r w:rsidR="0045337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,</w:t>
                        </w:r>
                        <w:r w:rsidR="00450B09"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6</w:t>
                        </w:r>
                        <w:r w:rsidR="00810D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-</w:t>
                        </w:r>
                        <w:r w:rsidR="00014330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809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Poznań</w:t>
                        </w:r>
                      </w:p>
                      <w:p w:rsidR="00CF2EDA" w:rsidRPr="009A0095" w:rsidRDefault="004E2A38" w:rsidP="005F6597">
                        <w:pPr>
                          <w:spacing w:after="0"/>
                          <w:rPr>
                            <w:rFonts w:ascii="Times New Roman" w:hAnsi="Times New Roman"/>
                            <w:sz w:val="18"/>
                            <w:szCs w:val="18"/>
                            <w:lang w:val="de-DE"/>
                          </w:rPr>
                        </w:pPr>
                        <w:r w:rsidRPr="009A0095">
                          <w:rPr>
                            <w:rFonts w:ascii="Times New Roman" w:hAnsi="Times New Roman"/>
                            <w:sz w:val="18"/>
                            <w:szCs w:val="18"/>
                            <w:lang w:val="de-DE"/>
                          </w:rPr>
                          <w:t xml:space="preserve">tel. +48 61 829 </w:t>
                        </w:r>
                        <w:r w:rsidR="006908B7" w:rsidRPr="009A0095">
                          <w:rPr>
                            <w:rFonts w:ascii="Times New Roman" w:hAnsi="Times New Roman"/>
                            <w:sz w:val="18"/>
                            <w:szCs w:val="18"/>
                            <w:lang w:val="de-DE"/>
                          </w:rPr>
                          <w:t>44</w:t>
                        </w:r>
                        <w:r w:rsidRPr="009A0095">
                          <w:rPr>
                            <w:rFonts w:ascii="Times New Roman" w:hAnsi="Times New Roman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="006908B7" w:rsidRPr="009A0095">
                          <w:rPr>
                            <w:rFonts w:ascii="Times New Roman" w:hAnsi="Times New Roman"/>
                            <w:sz w:val="18"/>
                            <w:szCs w:val="18"/>
                            <w:lang w:val="de-DE"/>
                          </w:rPr>
                          <w:t>21</w:t>
                        </w:r>
                        <w:r w:rsidR="00014330">
                          <w:rPr>
                            <w:rFonts w:ascii="Times New Roman" w:hAnsi="Times New Roman"/>
                            <w:sz w:val="18"/>
                            <w:szCs w:val="18"/>
                            <w:lang w:val="de-DE"/>
                          </w:rPr>
                          <w:t xml:space="preserve"> / 68 / 49 / 76 / 88, 61 829 43 99</w:t>
                        </w:r>
                      </w:p>
                      <w:p w:rsidR="00CF2EDA" w:rsidRPr="009A0095" w:rsidRDefault="006908B7" w:rsidP="005F6597">
                        <w:pPr>
                          <w:spacing w:after="0"/>
                          <w:rPr>
                            <w:rFonts w:ascii="Times New Roman" w:hAnsi="Times New Roman"/>
                            <w:sz w:val="18"/>
                            <w:szCs w:val="18"/>
                            <w:lang w:val="de-DE"/>
                          </w:rPr>
                        </w:pPr>
                        <w:r w:rsidRPr="009A0095">
                          <w:rPr>
                            <w:rFonts w:ascii="Times New Roman" w:hAnsi="Times New Roman"/>
                            <w:sz w:val="18"/>
                            <w:szCs w:val="18"/>
                            <w:lang w:val="de-DE"/>
                          </w:rPr>
                          <w:t>marketing</w:t>
                        </w:r>
                        <w:r w:rsidR="00CF2EDA" w:rsidRPr="009A0095">
                          <w:rPr>
                            <w:rFonts w:ascii="Times New Roman" w:hAnsi="Times New Roman"/>
                            <w:sz w:val="18"/>
                            <w:szCs w:val="18"/>
                            <w:lang w:val="de-DE"/>
                          </w:rPr>
                          <w:t>@</w:t>
                        </w:r>
                        <w:r w:rsidR="004E2A38" w:rsidRPr="009A0095">
                          <w:rPr>
                            <w:rFonts w:ascii="Times New Roman" w:hAnsi="Times New Roman"/>
                            <w:sz w:val="18"/>
                            <w:szCs w:val="18"/>
                            <w:lang w:val="de-DE"/>
                          </w:rPr>
                          <w:t>amu.edu.pl</w:t>
                        </w:r>
                      </w:p>
                    </w:txbxContent>
                  </v:textbox>
                </v:shape>
                <v:shape id="Text Box 46" o:spid="_x0000_s1035" type="#_x0000_t202" style="position:absolute;left:4539;top:15532;width:384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" filled="f" fillcolor="black" stroked="f" strokecolor="white">
                  <v:textbox>
                    <w:txbxContent>
                      <w:p w:rsidR="00E16064" w:rsidRPr="0026631E" w:rsidRDefault="00E16064" w:rsidP="00E16064">
                        <w:pP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26631E"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www.</w:t>
                        </w:r>
                        <w:r w:rsidR="00A87C62" w:rsidRPr="0026631E"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u</w:t>
                        </w:r>
                        <w:r w:rsidRPr="0026631E"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am.edu.pl</w:t>
                        </w:r>
                      </w:p>
                    </w:txbxContent>
                  </v:textbox>
                </v:shape>
                <w10:wrap type="topAndBottom"/>
                <w10:anchorlock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-31115</wp:posOffset>
                </wp:positionV>
                <wp:extent cx="220345" cy="438150"/>
                <wp:effectExtent l="0" t="0" r="0" b="0"/>
                <wp:wrapTopAndBottom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16864" id="Rectangle 39" o:spid="_x0000_s1026" style="position:absolute;margin-left:-.05pt;margin-top:-2.45pt;width:17.3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GzArwIAAKU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" filled="f" stroked="f">
                <w10:wrap type="topAndBottom"/>
                <w10:anchorlock/>
              </v:rect>
            </w:pict>
          </mc:Fallback>
        </mc:AlternateContent>
      </w:r>
    </w:p>
    <w:p w:rsidR="00426ED9" w:rsidRPr="00627938" w:rsidRDefault="00627938" w:rsidP="00627938">
      <w:pPr>
        <w:spacing w:after="0" w:line="320" w:lineRule="exact"/>
        <w:jc w:val="center"/>
        <w:rPr>
          <w:rFonts w:ascii="Arial" w:hAnsi="Arial" w:cs="Arial"/>
          <w:b/>
          <w:sz w:val="28"/>
        </w:rPr>
      </w:pPr>
      <w:r w:rsidRPr="00627938">
        <w:rPr>
          <w:rFonts w:ascii="Arial" w:hAnsi="Arial" w:cs="Arial"/>
          <w:b/>
          <w:sz w:val="28"/>
        </w:rPr>
        <w:t>FORMULARZ ZAMÓWIENIA</w:t>
      </w:r>
    </w:p>
    <w:p w:rsidR="00627938" w:rsidRPr="00240EAA" w:rsidRDefault="00627938" w:rsidP="00240EAA">
      <w:pPr>
        <w:spacing w:after="0" w:line="320" w:lineRule="exact"/>
        <w:jc w:val="center"/>
        <w:rPr>
          <w:rFonts w:ascii="Arial" w:hAnsi="Arial" w:cs="Arial"/>
          <w:b/>
        </w:rPr>
      </w:pPr>
    </w:p>
    <w:p w:rsidR="002B161C" w:rsidRPr="00240EAA" w:rsidRDefault="0077352D" w:rsidP="00240EAA">
      <w:pPr>
        <w:spacing w:after="0" w:line="320" w:lineRule="exact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Wizytówki</w:t>
      </w:r>
    </w:p>
    <w:p w:rsidR="00B9128B" w:rsidRDefault="00B9128B" w:rsidP="00B9128B"/>
    <w:p w:rsidR="00B9128B" w:rsidRPr="00240C89" w:rsidRDefault="00B9128B" w:rsidP="00B9128B">
      <w:pPr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40EAA" w:rsidRPr="00240C89" w:rsidTr="00A93DB4">
        <w:tc>
          <w:tcPr>
            <w:tcW w:w="9060" w:type="dxa"/>
            <w:gridSpan w:val="2"/>
          </w:tcPr>
          <w:p w:rsidR="00240EAA" w:rsidRPr="00240C89" w:rsidRDefault="00240EAA" w:rsidP="00240EAA">
            <w:pPr>
              <w:spacing w:after="0" w:line="320" w:lineRule="exact"/>
              <w:jc w:val="center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b/>
                <w:sz w:val="32"/>
                <w:szCs w:val="20"/>
              </w:rPr>
              <w:t>I Dane adresowe:</w:t>
            </w:r>
          </w:p>
        </w:tc>
      </w:tr>
      <w:tr w:rsidR="00240EAA" w:rsidRPr="00240C89" w:rsidTr="00240EAA">
        <w:tc>
          <w:tcPr>
            <w:tcW w:w="562" w:type="dxa"/>
          </w:tcPr>
          <w:p w:rsidR="00240EAA" w:rsidRPr="00240C89" w:rsidRDefault="00240EAA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498" w:type="dxa"/>
          </w:tcPr>
          <w:p w:rsidR="00240EAA" w:rsidRPr="00240C89" w:rsidRDefault="00240EAA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 xml:space="preserve">Jednostka zamawiająca: </w:t>
            </w:r>
          </w:p>
        </w:tc>
      </w:tr>
      <w:tr w:rsidR="00240EAA" w:rsidRPr="00240C89" w:rsidTr="00240EAA">
        <w:tc>
          <w:tcPr>
            <w:tcW w:w="562" w:type="dxa"/>
          </w:tcPr>
          <w:p w:rsidR="00240EAA" w:rsidRPr="00240C89" w:rsidRDefault="00240EAA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498" w:type="dxa"/>
          </w:tcPr>
          <w:p w:rsidR="00240EAA" w:rsidRPr="00240C89" w:rsidRDefault="00240EAA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Osoba do kontaktu:</w:t>
            </w:r>
          </w:p>
        </w:tc>
      </w:tr>
      <w:tr w:rsidR="00240EAA" w:rsidRPr="00240C89" w:rsidTr="00240EAA">
        <w:tc>
          <w:tcPr>
            <w:tcW w:w="562" w:type="dxa"/>
          </w:tcPr>
          <w:p w:rsidR="00240EAA" w:rsidRPr="00240C89" w:rsidRDefault="00240EAA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498" w:type="dxa"/>
          </w:tcPr>
          <w:p w:rsidR="00240EAA" w:rsidRPr="00240C89" w:rsidRDefault="00240EAA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Telefon:</w:t>
            </w:r>
          </w:p>
        </w:tc>
      </w:tr>
      <w:tr w:rsidR="00240EAA" w:rsidRPr="00240C89" w:rsidTr="00240EAA">
        <w:tc>
          <w:tcPr>
            <w:tcW w:w="562" w:type="dxa"/>
          </w:tcPr>
          <w:p w:rsidR="00240EAA" w:rsidRPr="00240C89" w:rsidRDefault="00240EAA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498" w:type="dxa"/>
          </w:tcPr>
          <w:p w:rsidR="00240EAA" w:rsidRPr="00240C89" w:rsidRDefault="00240EAA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e-mail:</w:t>
            </w:r>
          </w:p>
        </w:tc>
      </w:tr>
      <w:tr w:rsidR="00240EAA" w:rsidRPr="00240C89" w:rsidTr="008E4F1F">
        <w:tc>
          <w:tcPr>
            <w:tcW w:w="9060" w:type="dxa"/>
            <w:gridSpan w:val="2"/>
          </w:tcPr>
          <w:p w:rsidR="00240EAA" w:rsidRPr="00240C89" w:rsidRDefault="00240EAA" w:rsidP="00240EAA">
            <w:pPr>
              <w:spacing w:after="0" w:line="320" w:lineRule="exact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240C89">
              <w:rPr>
                <w:rFonts w:ascii="Arial" w:hAnsi="Arial" w:cs="Arial"/>
                <w:b/>
                <w:sz w:val="32"/>
                <w:szCs w:val="20"/>
              </w:rPr>
              <w:t>II Dane techniczne:</w:t>
            </w:r>
          </w:p>
        </w:tc>
      </w:tr>
      <w:tr w:rsidR="00240EAA" w:rsidRPr="00240C89" w:rsidTr="00240EAA">
        <w:tc>
          <w:tcPr>
            <w:tcW w:w="562" w:type="dxa"/>
          </w:tcPr>
          <w:p w:rsidR="00240EAA" w:rsidRPr="00240C89" w:rsidRDefault="00240EAA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498" w:type="dxa"/>
          </w:tcPr>
          <w:p w:rsidR="00240EAA" w:rsidRPr="00240C89" w:rsidRDefault="00BF24BD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Nakład*:</w:t>
            </w:r>
          </w:p>
        </w:tc>
      </w:tr>
      <w:tr w:rsidR="00240EAA" w:rsidRPr="00240C89" w:rsidTr="00240EAA">
        <w:tc>
          <w:tcPr>
            <w:tcW w:w="562" w:type="dxa"/>
          </w:tcPr>
          <w:p w:rsidR="00240EAA" w:rsidRPr="00240C89" w:rsidRDefault="00240EAA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498" w:type="dxa"/>
          </w:tcPr>
          <w:p w:rsidR="00240EAA" w:rsidRPr="00240C89" w:rsidRDefault="0077352D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Format</w:t>
            </w:r>
          </w:p>
        </w:tc>
      </w:tr>
      <w:tr w:rsidR="00BF24BD" w:rsidRPr="00240C89" w:rsidTr="00240EAA">
        <w:tc>
          <w:tcPr>
            <w:tcW w:w="562" w:type="dxa"/>
          </w:tcPr>
          <w:p w:rsidR="00BF24BD" w:rsidRPr="00240C89" w:rsidRDefault="00BF24BD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8498" w:type="dxa"/>
          </w:tcPr>
          <w:p w:rsidR="00BF24BD" w:rsidRPr="00240C89" w:rsidRDefault="00BF24BD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Dane teleadresowe proszę przesłać na adres: adria11@amu.edu.pl</w:t>
            </w:r>
          </w:p>
        </w:tc>
      </w:tr>
      <w:tr w:rsidR="00BF24BD" w:rsidRPr="00240C89" w:rsidTr="00240EAA">
        <w:tc>
          <w:tcPr>
            <w:tcW w:w="562" w:type="dxa"/>
          </w:tcPr>
          <w:p w:rsidR="00BF24BD" w:rsidRPr="00240C89" w:rsidRDefault="00BF24BD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8498" w:type="dxa"/>
          </w:tcPr>
          <w:p w:rsidR="00BF24BD" w:rsidRPr="00240C89" w:rsidRDefault="00BF24BD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 xml:space="preserve">Osoba do kontaktu ze strony przyjmującego zamówienie: Adriana </w:t>
            </w:r>
            <w:proofErr w:type="spellStart"/>
            <w:r w:rsidRPr="00240C89">
              <w:rPr>
                <w:rFonts w:ascii="Arial" w:hAnsi="Arial" w:cs="Arial"/>
                <w:sz w:val="24"/>
              </w:rPr>
              <w:t>Machowiak</w:t>
            </w:r>
            <w:proofErr w:type="spellEnd"/>
          </w:p>
        </w:tc>
      </w:tr>
      <w:tr w:rsidR="00BF24BD" w:rsidRPr="00240C89" w:rsidTr="003A304B">
        <w:tc>
          <w:tcPr>
            <w:tcW w:w="9060" w:type="dxa"/>
            <w:gridSpan w:val="2"/>
          </w:tcPr>
          <w:p w:rsidR="00BF24BD" w:rsidRPr="00240C89" w:rsidRDefault="00BF24BD" w:rsidP="00BF24BD">
            <w:pPr>
              <w:spacing w:after="0" w:line="320" w:lineRule="exact"/>
              <w:jc w:val="center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b/>
                <w:sz w:val="32"/>
                <w:szCs w:val="20"/>
              </w:rPr>
              <w:t>III inne dane:</w:t>
            </w:r>
          </w:p>
        </w:tc>
      </w:tr>
      <w:tr w:rsidR="00BF24BD" w:rsidRPr="00240C89" w:rsidTr="00240EAA">
        <w:tc>
          <w:tcPr>
            <w:tcW w:w="562" w:type="dxa"/>
          </w:tcPr>
          <w:p w:rsidR="00BF24BD" w:rsidRPr="00240C89" w:rsidRDefault="00BF24BD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8498" w:type="dxa"/>
          </w:tcPr>
          <w:p w:rsidR="00BF24BD" w:rsidRPr="00240C89" w:rsidRDefault="00BF24BD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Wstępny termin realizacji:</w:t>
            </w:r>
          </w:p>
        </w:tc>
      </w:tr>
      <w:tr w:rsidR="00BF24BD" w:rsidRPr="00240C89" w:rsidTr="00240EAA">
        <w:tc>
          <w:tcPr>
            <w:tcW w:w="562" w:type="dxa"/>
          </w:tcPr>
          <w:p w:rsidR="00BF24BD" w:rsidRPr="00240C89" w:rsidRDefault="00BF24BD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498" w:type="dxa"/>
          </w:tcPr>
          <w:p w:rsidR="00BF24BD" w:rsidRPr="00240C89" w:rsidRDefault="00BF24BD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Wstępna kwota kalkulacji**</w:t>
            </w:r>
          </w:p>
        </w:tc>
      </w:tr>
      <w:tr w:rsidR="00BF24BD" w:rsidRPr="00240C89" w:rsidTr="00240EAA">
        <w:tc>
          <w:tcPr>
            <w:tcW w:w="562" w:type="dxa"/>
          </w:tcPr>
          <w:p w:rsidR="00BF24BD" w:rsidRPr="00240C89" w:rsidRDefault="00BF24BD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498" w:type="dxa"/>
          </w:tcPr>
          <w:p w:rsidR="00BF24BD" w:rsidRPr="00240C89" w:rsidRDefault="00BF24BD" w:rsidP="00B9128B">
            <w:pPr>
              <w:spacing w:after="0" w:line="320" w:lineRule="exact"/>
              <w:rPr>
                <w:rFonts w:ascii="Arial" w:hAnsi="Arial" w:cs="Arial"/>
                <w:b/>
                <w:sz w:val="24"/>
              </w:rPr>
            </w:pPr>
            <w:r w:rsidRPr="00240C89">
              <w:rPr>
                <w:rFonts w:ascii="Arial" w:hAnsi="Arial" w:cs="Arial"/>
                <w:b/>
                <w:sz w:val="24"/>
              </w:rPr>
              <w:t>Wskazanie konta płatniczego (subkonto)</w:t>
            </w:r>
          </w:p>
        </w:tc>
      </w:tr>
      <w:tr w:rsidR="00D558CD" w:rsidRPr="00240C89" w:rsidTr="00240EAA">
        <w:tc>
          <w:tcPr>
            <w:tcW w:w="562" w:type="dxa"/>
          </w:tcPr>
          <w:p w:rsidR="00D558CD" w:rsidRPr="00240C89" w:rsidRDefault="00D558CD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8498" w:type="dxa"/>
          </w:tcPr>
          <w:p w:rsidR="00D558CD" w:rsidRPr="00240C89" w:rsidRDefault="00D558CD" w:rsidP="00B9128B">
            <w:pPr>
              <w:spacing w:after="0" w:line="320" w:lineRule="exact"/>
              <w:rPr>
                <w:rFonts w:ascii="Arial" w:hAnsi="Arial" w:cs="Arial"/>
                <w:b/>
                <w:sz w:val="24"/>
              </w:rPr>
            </w:pPr>
            <w:r w:rsidRPr="00FC797F">
              <w:rPr>
                <w:rFonts w:ascii="Arial" w:hAnsi="Arial" w:cs="Arial"/>
                <w:b/>
                <w:color w:val="FF0000"/>
                <w:sz w:val="24"/>
              </w:rPr>
              <w:t>Adres dostawy zamówienia:</w:t>
            </w:r>
            <w:bookmarkStart w:id="0" w:name="_GoBack"/>
            <w:bookmarkEnd w:id="0"/>
          </w:p>
        </w:tc>
      </w:tr>
      <w:tr w:rsidR="00BF24BD" w:rsidRPr="00240C89" w:rsidTr="00240EAA">
        <w:tc>
          <w:tcPr>
            <w:tcW w:w="562" w:type="dxa"/>
          </w:tcPr>
          <w:p w:rsidR="00BF24BD" w:rsidRPr="00240C89" w:rsidRDefault="00BF24BD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8498" w:type="dxa"/>
          </w:tcPr>
          <w:p w:rsidR="00BF24BD" w:rsidRPr="00240C89" w:rsidRDefault="00240C89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Inne uwagi</w:t>
            </w:r>
          </w:p>
        </w:tc>
      </w:tr>
    </w:tbl>
    <w:p w:rsidR="00B9128B" w:rsidRDefault="00240C89" w:rsidP="00240C89">
      <w:pPr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* W przypadku zamówienia </w:t>
      </w:r>
      <w:r w:rsidR="0077352D">
        <w:rPr>
          <w:rFonts w:ascii="Arial" w:hAnsi="Arial" w:cs="Arial"/>
        </w:rPr>
        <w:t>wizytówek</w:t>
      </w:r>
      <w:r>
        <w:rPr>
          <w:rFonts w:ascii="Arial" w:hAnsi="Arial" w:cs="Arial"/>
        </w:rPr>
        <w:t xml:space="preserve"> minimalny nakład to </w:t>
      </w:r>
      <w:r w:rsidR="0077352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00 szt. </w:t>
      </w:r>
    </w:p>
    <w:p w:rsidR="00240C89" w:rsidRDefault="00240C89" w:rsidP="00240C89">
      <w:pPr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>** Wskazanie kwoty nie jest obowiązkowe</w:t>
      </w:r>
    </w:p>
    <w:p w:rsidR="00240C89" w:rsidRDefault="00240C89" w:rsidP="00240C89">
      <w:pPr>
        <w:spacing w:after="0" w:line="320" w:lineRule="exact"/>
        <w:rPr>
          <w:rFonts w:ascii="Arial" w:hAnsi="Arial" w:cs="Arial"/>
        </w:rPr>
      </w:pPr>
    </w:p>
    <w:p w:rsidR="00240C89" w:rsidRDefault="00240C89" w:rsidP="00240C89">
      <w:pPr>
        <w:spacing w:after="0" w:line="320" w:lineRule="exact"/>
        <w:rPr>
          <w:rFonts w:ascii="Arial" w:hAnsi="Arial" w:cs="Arial"/>
        </w:rPr>
      </w:pPr>
    </w:p>
    <w:p w:rsidR="00240C89" w:rsidRDefault="00240C89" w:rsidP="00240C89">
      <w:pPr>
        <w:spacing w:after="0" w:line="320" w:lineRule="exact"/>
        <w:rPr>
          <w:rFonts w:ascii="Arial" w:hAnsi="Arial" w:cs="Arial"/>
        </w:rPr>
      </w:pPr>
    </w:p>
    <w:p w:rsidR="00240C89" w:rsidRDefault="00240C89" w:rsidP="00240C89">
      <w:pPr>
        <w:spacing w:after="0" w:line="320" w:lineRule="exact"/>
        <w:rPr>
          <w:rFonts w:ascii="Arial" w:hAnsi="Arial" w:cs="Arial"/>
        </w:rPr>
      </w:pPr>
    </w:p>
    <w:p w:rsidR="00240C89" w:rsidRDefault="00240C89" w:rsidP="00240C89">
      <w:pPr>
        <w:spacing w:after="0" w:line="320" w:lineRule="exact"/>
        <w:rPr>
          <w:rFonts w:ascii="Arial" w:hAnsi="Arial" w:cs="Arial"/>
        </w:rPr>
      </w:pPr>
    </w:p>
    <w:p w:rsidR="00240C89" w:rsidRDefault="00240C89" w:rsidP="00240C89">
      <w:pPr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240C89" w:rsidRDefault="00240C89" w:rsidP="00240C89">
      <w:pPr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>(podpis osoby zamawiającej)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(podpis osoby przyjmującej)</w:t>
      </w:r>
    </w:p>
    <w:p w:rsidR="00240C89" w:rsidRDefault="00240C89" w:rsidP="00240C89">
      <w:pPr>
        <w:spacing w:after="0" w:line="320" w:lineRule="exact"/>
        <w:rPr>
          <w:rFonts w:ascii="Arial" w:hAnsi="Arial" w:cs="Arial"/>
        </w:rPr>
      </w:pPr>
    </w:p>
    <w:p w:rsidR="00240C89" w:rsidRDefault="00240C89" w:rsidP="00240C89">
      <w:pPr>
        <w:spacing w:after="0" w:line="320" w:lineRule="exact"/>
        <w:rPr>
          <w:rFonts w:ascii="Arial" w:hAnsi="Arial" w:cs="Arial"/>
        </w:rPr>
      </w:pPr>
    </w:p>
    <w:p w:rsidR="00240C89" w:rsidRDefault="00240C89" w:rsidP="00240C89">
      <w:pPr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240C89" w:rsidRPr="00240C89" w:rsidRDefault="00240C89" w:rsidP="00240C89">
      <w:pPr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>(podpis dysponenta środków)</w:t>
      </w:r>
    </w:p>
    <w:sectPr w:rsidR="00240C89" w:rsidRPr="00240C89" w:rsidSect="00DC7B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992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A95" w:rsidRDefault="00383A95" w:rsidP="002B161C">
      <w:pPr>
        <w:spacing w:after="0" w:line="240" w:lineRule="auto"/>
      </w:pPr>
      <w:r>
        <w:separator/>
      </w:r>
    </w:p>
  </w:endnote>
  <w:endnote w:type="continuationSeparator" w:id="0">
    <w:p w:rsidR="00383A95" w:rsidRDefault="00383A95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84A" w:rsidRDefault="00D548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61C" w:rsidRPr="0026631E" w:rsidRDefault="0026631E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D5484A">
      <w:rPr>
        <w:rFonts w:ascii="Times New Roman" w:eastAsia="Times New Roman" w:hAnsi="Times New Roman"/>
        <w:color w:val="FFFFFF" w:themeColor="background1"/>
        <w:sz w:val="16"/>
        <w:szCs w:val="16"/>
        <w:lang w:eastAsia="pl-PL"/>
      </w:rPr>
      <w:t>Znak sprawy</w:t>
    </w:r>
    <w:r w:rsidR="006D79E2"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 w:rsidR="00360F5B" w:rsidRPr="0026631E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instrText>PAGE  \* Arabic  \* MERGEFORMAT</w:instrText>
    </w:r>
    <w:r w:rsidR="00360F5B" w:rsidRPr="0026631E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426ED9">
      <w:rPr>
        <w:rFonts w:ascii="Times New Roman" w:eastAsia="Times New Roman" w:hAnsi="Times New Roman"/>
        <w:noProof/>
        <w:sz w:val="16"/>
        <w:szCs w:val="16"/>
        <w:lang w:eastAsia="pl-PL"/>
      </w:rPr>
      <w:t>1</w:t>
    </w:r>
    <w:r w:rsidR="00360F5B" w:rsidRPr="0026631E"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fldSimple w:instr="NUMPAGES  \* Arabic  \* MERGEFORMAT">
      <w:r w:rsidR="00426ED9" w:rsidRPr="00426ED9">
        <w:rPr>
          <w:rFonts w:ascii="Times New Roman" w:eastAsia="Times New Roman" w:hAnsi="Times New Roman"/>
          <w:noProof/>
          <w:sz w:val="16"/>
          <w:szCs w:val="16"/>
          <w:lang w:eastAsia="pl-PL"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84A" w:rsidRDefault="00D548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A95" w:rsidRDefault="00383A95" w:rsidP="002B161C">
      <w:pPr>
        <w:spacing w:after="0" w:line="240" w:lineRule="auto"/>
      </w:pPr>
      <w:r>
        <w:separator/>
      </w:r>
    </w:p>
  </w:footnote>
  <w:footnote w:type="continuationSeparator" w:id="0">
    <w:p w:rsidR="00383A95" w:rsidRDefault="00383A95" w:rsidP="002B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84A" w:rsidRDefault="00D548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84A" w:rsidRDefault="00D548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84A" w:rsidRDefault="00D548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10AE"/>
    <w:multiLevelType w:val="hybridMultilevel"/>
    <w:tmpl w:val="15861C78"/>
    <w:lvl w:ilvl="0" w:tplc="693A551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E7C81"/>
    <w:multiLevelType w:val="hybridMultilevel"/>
    <w:tmpl w:val="D638E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7090B"/>
    <w:multiLevelType w:val="hybridMultilevel"/>
    <w:tmpl w:val="4F26DE5A"/>
    <w:lvl w:ilvl="0" w:tplc="434402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20"/>
    <w:rsid w:val="00014330"/>
    <w:rsid w:val="00025CD9"/>
    <w:rsid w:val="0002774E"/>
    <w:rsid w:val="00051D17"/>
    <w:rsid w:val="0005633B"/>
    <w:rsid w:val="00086CC4"/>
    <w:rsid w:val="000D6218"/>
    <w:rsid w:val="000E24F7"/>
    <w:rsid w:val="000F6E2A"/>
    <w:rsid w:val="001210B9"/>
    <w:rsid w:val="0012782D"/>
    <w:rsid w:val="001519C9"/>
    <w:rsid w:val="00163225"/>
    <w:rsid w:val="00180B6E"/>
    <w:rsid w:val="0019592B"/>
    <w:rsid w:val="001A1031"/>
    <w:rsid w:val="001D30A5"/>
    <w:rsid w:val="001D6D9A"/>
    <w:rsid w:val="00204679"/>
    <w:rsid w:val="002179AD"/>
    <w:rsid w:val="00217E96"/>
    <w:rsid w:val="0023322F"/>
    <w:rsid w:val="00240C89"/>
    <w:rsid w:val="00240EAA"/>
    <w:rsid w:val="0026631E"/>
    <w:rsid w:val="002B161C"/>
    <w:rsid w:val="002C12C0"/>
    <w:rsid w:val="002F0CB3"/>
    <w:rsid w:val="002F5A02"/>
    <w:rsid w:val="002F5C21"/>
    <w:rsid w:val="00360028"/>
    <w:rsid w:val="00360F5B"/>
    <w:rsid w:val="003738B3"/>
    <w:rsid w:val="00383A95"/>
    <w:rsid w:val="00391235"/>
    <w:rsid w:val="003B2757"/>
    <w:rsid w:val="003B6F9B"/>
    <w:rsid w:val="003C733B"/>
    <w:rsid w:val="003E0D9E"/>
    <w:rsid w:val="00422F0A"/>
    <w:rsid w:val="00426ED9"/>
    <w:rsid w:val="00450B09"/>
    <w:rsid w:val="00453372"/>
    <w:rsid w:val="0045412C"/>
    <w:rsid w:val="00474182"/>
    <w:rsid w:val="004D0197"/>
    <w:rsid w:val="004E2A38"/>
    <w:rsid w:val="00505034"/>
    <w:rsid w:val="005055EC"/>
    <w:rsid w:val="005124E6"/>
    <w:rsid w:val="0059187D"/>
    <w:rsid w:val="00592E31"/>
    <w:rsid w:val="0059625E"/>
    <w:rsid w:val="005C777A"/>
    <w:rsid w:val="005D4E2D"/>
    <w:rsid w:val="005D704D"/>
    <w:rsid w:val="005E5B66"/>
    <w:rsid w:val="005F6597"/>
    <w:rsid w:val="005F6C2A"/>
    <w:rsid w:val="00602BF9"/>
    <w:rsid w:val="006120CF"/>
    <w:rsid w:val="00627938"/>
    <w:rsid w:val="00663806"/>
    <w:rsid w:val="00667DC5"/>
    <w:rsid w:val="0068061B"/>
    <w:rsid w:val="006908B7"/>
    <w:rsid w:val="006B31A1"/>
    <w:rsid w:val="006C508B"/>
    <w:rsid w:val="006D1D51"/>
    <w:rsid w:val="006D79E2"/>
    <w:rsid w:val="00710B46"/>
    <w:rsid w:val="007277EC"/>
    <w:rsid w:val="00735564"/>
    <w:rsid w:val="00752684"/>
    <w:rsid w:val="00755515"/>
    <w:rsid w:val="0077352D"/>
    <w:rsid w:val="00781964"/>
    <w:rsid w:val="007B2533"/>
    <w:rsid w:val="007B4BC5"/>
    <w:rsid w:val="007D5C10"/>
    <w:rsid w:val="0080303F"/>
    <w:rsid w:val="00810D65"/>
    <w:rsid w:val="0082154F"/>
    <w:rsid w:val="00832417"/>
    <w:rsid w:val="00863BC0"/>
    <w:rsid w:val="008A3FE1"/>
    <w:rsid w:val="008B40CD"/>
    <w:rsid w:val="008E6CEC"/>
    <w:rsid w:val="009038B3"/>
    <w:rsid w:val="009103BB"/>
    <w:rsid w:val="009257DA"/>
    <w:rsid w:val="009568DF"/>
    <w:rsid w:val="00987228"/>
    <w:rsid w:val="009A0095"/>
    <w:rsid w:val="009A18FB"/>
    <w:rsid w:val="009A3799"/>
    <w:rsid w:val="009B3152"/>
    <w:rsid w:val="009F24FC"/>
    <w:rsid w:val="00A10120"/>
    <w:rsid w:val="00A36174"/>
    <w:rsid w:val="00A56F94"/>
    <w:rsid w:val="00A6721E"/>
    <w:rsid w:val="00A87C62"/>
    <w:rsid w:val="00AA7058"/>
    <w:rsid w:val="00AB0C6D"/>
    <w:rsid w:val="00AB3C95"/>
    <w:rsid w:val="00AD3B35"/>
    <w:rsid w:val="00AD40D1"/>
    <w:rsid w:val="00AE6C81"/>
    <w:rsid w:val="00B05E96"/>
    <w:rsid w:val="00B077A0"/>
    <w:rsid w:val="00B16C68"/>
    <w:rsid w:val="00B5463E"/>
    <w:rsid w:val="00B62F27"/>
    <w:rsid w:val="00B73B43"/>
    <w:rsid w:val="00B80D25"/>
    <w:rsid w:val="00B9128B"/>
    <w:rsid w:val="00BD28FF"/>
    <w:rsid w:val="00BD3201"/>
    <w:rsid w:val="00BF24BD"/>
    <w:rsid w:val="00C43DB7"/>
    <w:rsid w:val="00C74278"/>
    <w:rsid w:val="00CA3116"/>
    <w:rsid w:val="00CA7DA8"/>
    <w:rsid w:val="00CF2EDA"/>
    <w:rsid w:val="00D22F96"/>
    <w:rsid w:val="00D44CFC"/>
    <w:rsid w:val="00D5484A"/>
    <w:rsid w:val="00D558CD"/>
    <w:rsid w:val="00D93634"/>
    <w:rsid w:val="00D96946"/>
    <w:rsid w:val="00DB2713"/>
    <w:rsid w:val="00DC7B79"/>
    <w:rsid w:val="00DF513C"/>
    <w:rsid w:val="00E16064"/>
    <w:rsid w:val="00E30394"/>
    <w:rsid w:val="00E51019"/>
    <w:rsid w:val="00E874E0"/>
    <w:rsid w:val="00E91851"/>
    <w:rsid w:val="00EA6741"/>
    <w:rsid w:val="00ED1D98"/>
    <w:rsid w:val="00EE7420"/>
    <w:rsid w:val="00F20C2A"/>
    <w:rsid w:val="00F31300"/>
    <w:rsid w:val="00F45768"/>
    <w:rsid w:val="00F74E53"/>
    <w:rsid w:val="00F7587A"/>
    <w:rsid w:val="00FB56CE"/>
    <w:rsid w:val="00FB73E3"/>
    <w:rsid w:val="00FC2831"/>
    <w:rsid w:val="00FD543B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C901630"/>
  <w15:docId w15:val="{79646EF7-7595-494B-A7FD-7C77AF23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02BF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02BF9"/>
    <w:rPr>
      <w:rFonts w:ascii="Courier New" w:hAnsi="Courier New" w:cs="Courier New"/>
      <w:lang w:eastAsia="en-US"/>
    </w:rPr>
  </w:style>
  <w:style w:type="paragraph" w:styleId="Akapitzlist">
    <w:name w:val="List Paragraph"/>
    <w:basedOn w:val="Normalny"/>
    <w:uiPriority w:val="34"/>
    <w:qFormat/>
    <w:rsid w:val="00B912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24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$Dorota\SIW\Listowniki\Oficjalne\Szablon%20listownika%20DPiM_z%20paginacj&#261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A97C7-A7A2-45A0-9F35-7E71927C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listownika DPiM_z paginacją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Iwona Paroń</cp:lastModifiedBy>
  <cp:revision>3</cp:revision>
  <cp:lastPrinted>2018-03-14T10:29:00Z</cp:lastPrinted>
  <dcterms:created xsi:type="dcterms:W3CDTF">2021-11-22T07:20:00Z</dcterms:created>
  <dcterms:modified xsi:type="dcterms:W3CDTF">2021-11-25T09:44:00Z</dcterms:modified>
</cp:coreProperties>
</file>